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9A26E56" w14:textId="77777777" w:rsidR="00D5526B" w:rsidRPr="00184403" w:rsidRDefault="00A96821" w:rsidP="00793DE6">
      <w:r>
        <w:rPr>
          <w:rFonts w:eastAsia="Times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A26E57" wp14:editId="7CF71AE8">
                <wp:simplePos x="0" y="0"/>
                <wp:positionH relativeFrom="column">
                  <wp:posOffset>2095</wp:posOffset>
                </wp:positionH>
                <wp:positionV relativeFrom="paragraph">
                  <wp:posOffset>1664639</wp:posOffset>
                </wp:positionV>
                <wp:extent cx="5543550" cy="6638307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6638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26E60" w14:textId="7C285B5B" w:rsidR="00EC3325" w:rsidRPr="00400D1A" w:rsidRDefault="00EC3325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00D1A">
                              <w:rPr>
                                <w:rFonts w:cs="Arial"/>
                                <w:b/>
                              </w:rPr>
                              <w:t xml:space="preserve">Coles Brand Easter Eggs Hollow Milk Chocolate (204g 12 pack carton, All Best Before </w:t>
                            </w:r>
                            <w:r w:rsidR="00F61D04" w:rsidRPr="00400D1A">
                              <w:rPr>
                                <w:rFonts w:cs="Arial"/>
                                <w:b/>
                              </w:rPr>
                              <w:t>dates up to and including 31 Jan 2015</w:t>
                            </w:r>
                            <w:r w:rsidRPr="00400D1A">
                              <w:rPr>
                                <w:rFonts w:cs="Arial"/>
                                <w:b/>
                              </w:rPr>
                              <w:t>)</w:t>
                            </w:r>
                          </w:p>
                          <w:p w14:paraId="16A7FB7D" w14:textId="21D2F602" w:rsidR="00BA5366" w:rsidRPr="00400D1A" w:rsidRDefault="00BA5366" w:rsidP="00BA5366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00D1A">
                              <w:rPr>
                                <w:rFonts w:cs="Arial"/>
                                <w:b/>
                              </w:rPr>
                              <w:t>Coles Brand Milk Chocolate Easter Bag - Milk Chocolate Bunny &amp; Hollow Eggs (300g bag, All Best Before dates up to and including 31 Jan 2015)</w:t>
                            </w:r>
                          </w:p>
                          <w:p w14:paraId="35DB5FB6" w14:textId="47522D8E" w:rsidR="00BA5366" w:rsidRPr="00400D1A" w:rsidRDefault="00BA5366" w:rsidP="00BA5366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00D1A">
                              <w:rPr>
                                <w:rFonts w:cs="Arial"/>
                                <w:b/>
                              </w:rPr>
                              <w:t xml:space="preserve">Coles Brand 30 Easter Eggs Hollow Milk Chocolate </w:t>
                            </w:r>
                            <w:r w:rsidR="00DE00D0">
                              <w:rPr>
                                <w:rFonts w:cs="Arial"/>
                                <w:b/>
                              </w:rPr>
                              <w:t xml:space="preserve">Eggs </w:t>
                            </w:r>
                            <w:r w:rsidRPr="00400D1A">
                              <w:rPr>
                                <w:rFonts w:cs="Arial"/>
                                <w:b/>
                              </w:rPr>
                              <w:t xml:space="preserve">(510g </w:t>
                            </w:r>
                            <w:r w:rsidR="00AC4CF2" w:rsidRPr="00400D1A">
                              <w:rPr>
                                <w:rFonts w:cs="Arial"/>
                                <w:b/>
                              </w:rPr>
                              <w:t>bag</w:t>
                            </w:r>
                            <w:r w:rsidRPr="00400D1A">
                              <w:rPr>
                                <w:rFonts w:cs="Arial"/>
                                <w:b/>
                              </w:rPr>
                              <w:t>, All Best Before dates up to and including 31 Jan 2015)</w:t>
                            </w:r>
                          </w:p>
                          <w:p w14:paraId="0C15CA4F" w14:textId="7F1E335C" w:rsidR="00BA5366" w:rsidRPr="00400D1A" w:rsidRDefault="00BA5366" w:rsidP="00BA5366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00D1A">
                              <w:rPr>
                                <w:rFonts w:cs="Arial"/>
                                <w:b/>
                              </w:rPr>
                              <w:t xml:space="preserve">Coles Brand </w:t>
                            </w:r>
                            <w:r w:rsidR="00AC4CF2" w:rsidRPr="00400D1A">
                              <w:rPr>
                                <w:rFonts w:cs="Arial"/>
                                <w:b/>
                              </w:rPr>
                              <w:t>Chocolate Standing Easter Bunny (125</w:t>
                            </w:r>
                            <w:r w:rsidRPr="00400D1A">
                              <w:rPr>
                                <w:rFonts w:cs="Arial"/>
                                <w:b/>
                              </w:rPr>
                              <w:t xml:space="preserve">g </w:t>
                            </w:r>
                            <w:r w:rsidR="00AC4CF2" w:rsidRPr="00400D1A">
                              <w:rPr>
                                <w:rFonts w:cs="Arial"/>
                                <w:b/>
                              </w:rPr>
                              <w:t>assorted designs</w:t>
                            </w:r>
                            <w:r w:rsidRPr="00400D1A">
                              <w:rPr>
                                <w:rFonts w:cs="Arial"/>
                                <w:b/>
                              </w:rPr>
                              <w:t>, All Best Before dates up to and including 31 Jan 2015)</w:t>
                            </w:r>
                          </w:p>
                          <w:p w14:paraId="3159D5F8" w14:textId="2BCD3601" w:rsidR="00AC4CF2" w:rsidRPr="00400D1A" w:rsidRDefault="00AC4CF2" w:rsidP="00AC4CF2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400D1A">
                              <w:rPr>
                                <w:rFonts w:cs="Arial"/>
                                <w:b/>
                              </w:rPr>
                              <w:t>Coles Brand Hollow Chocolate Egg (125g assorted colours, All Best Before dates up to and including 31 Jan 2015)</w:t>
                            </w:r>
                          </w:p>
                          <w:p w14:paraId="392E1554" w14:textId="293D2DC1" w:rsidR="00BA5366" w:rsidRPr="00400D1A" w:rsidRDefault="00BA5366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14:paraId="59A26E61" w14:textId="2B10FDC3" w:rsidR="00EC3325" w:rsidRPr="00400D1A" w:rsidRDefault="00EC3325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</w:rPr>
                            </w:pPr>
                            <w:r w:rsidRPr="00400D1A">
                              <w:rPr>
                                <w:rFonts w:eastAsia="Times New Roman" w:cs="Arial"/>
                                <w:noProof/>
                                <w:color w:val="3F3F3F"/>
                                <w:lang w:val="en-AU" w:eastAsia="en-AU"/>
                              </w:rPr>
                              <w:drawing>
                                <wp:inline distT="0" distB="0" distL="0" distR="0" wp14:anchorId="59A26E6F" wp14:editId="3EF4F3F9">
                                  <wp:extent cx="2125683" cy="883153"/>
                                  <wp:effectExtent l="0" t="0" r="8255" b="0"/>
                                  <wp:docPr id="2" name="Picture 2" descr="C:\Users\bbowerin\AppData\Local\Microsoft\Windows\Temporary Internet Files\Content.Outlook\3YC7XJO6\8812961_2D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C:\Users\bbowerin\AppData\Local\Microsoft\Windows\Temporary Internet Files\Content.Outlook\3YC7XJO6\8812961_2D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8418" b="161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87" cy="886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4CF2" w:rsidRPr="00400D1A">
                              <w:rPr>
                                <w:lang w:val="en"/>
                              </w:rPr>
                              <w:t xml:space="preserve"> </w:t>
                            </w:r>
                            <w:r w:rsidR="00400D1A" w:rsidRPr="00400D1A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45E3E19B" wp14:editId="0A45DD55">
                                  <wp:extent cx="721580" cy="1504018"/>
                                  <wp:effectExtent l="0" t="0" r="2540" b="1270"/>
                                  <wp:docPr id="8" name="Picture 8" descr="Milk Chocolate Easter B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Milk Chocolate Easter B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025" t="12448" r="31535" b="1576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383" cy="15077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4CF2" w:rsidRPr="00400D1A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C26BF16" wp14:editId="58ED5EB4">
                                  <wp:extent cx="771896" cy="1587154"/>
                                  <wp:effectExtent l="0" t="0" r="9525" b="0"/>
                                  <wp:docPr id="7" name="Picture 7" descr="Easter Eggs 30 pa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aster Eggs 30 pa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706" t="12448" r="32365" b="116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907" cy="1591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4CF2" w:rsidRPr="00400D1A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08A0E9C5" wp14:editId="03DAD777">
                                  <wp:extent cx="534390" cy="1515151"/>
                                  <wp:effectExtent l="0" t="0" r="0" b="0"/>
                                  <wp:docPr id="5" name="Picture 5" descr="Chocolate Standing Easter Bunn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hocolate Standing Easter Bunn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781" r="319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88" cy="15151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C4CF2" w:rsidRPr="00400D1A"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1D44D252" wp14:editId="3B8F87D5">
                                  <wp:extent cx="653143" cy="1009403"/>
                                  <wp:effectExtent l="0" t="0" r="0" b="635"/>
                                  <wp:docPr id="4" name="Picture 4" descr="Hollow Chocolate Eg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ollow Chocolate Eg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650" r="21650" b="123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3141" cy="100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A26E62" w14:textId="6CDF62B9" w:rsidR="00EC3325" w:rsidRPr="00400D1A" w:rsidRDefault="00EC3325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9A26E63" w14:textId="5105A8E0" w:rsidR="00EC3325" w:rsidRPr="00400D1A" w:rsidRDefault="00EC3325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>The recalled product</w:t>
                            </w:r>
                            <w:r w:rsidR="006A085C">
                              <w:rPr>
                                <w:rFonts w:cs="Arial"/>
                                <w:sz w:val="20"/>
                                <w:szCs w:val="20"/>
                              </w:rPr>
                              <w:t>s have</w:t>
                            </w:r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been available for sale in</w:t>
                            </w:r>
                          </w:p>
                          <w:p w14:paraId="59A26E64" w14:textId="7B773117" w:rsidR="00EC3325" w:rsidRPr="00400D1A" w:rsidRDefault="00EC3325" w:rsidP="00EC3325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Coles and </w:t>
                            </w:r>
                            <w:proofErr w:type="spellStart"/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>Bi-L</w:t>
                            </w:r>
                            <w:r w:rsidR="00F61D04"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>o</w:t>
                            </w:r>
                            <w:proofErr w:type="spellEnd"/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throughout Australia</w:t>
                            </w:r>
                          </w:p>
                          <w:p w14:paraId="59A26E65" w14:textId="77777777" w:rsidR="00EC3325" w:rsidRPr="00400D1A" w:rsidRDefault="00EC3325" w:rsidP="008E458E">
                            <w:pPr>
                              <w:pStyle w:val="BodyText"/>
                              <w:jc w:val="center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9A26E66" w14:textId="77777777" w:rsidR="00EC3325" w:rsidRPr="00400D1A" w:rsidRDefault="00EC3325" w:rsidP="00EC3325">
                            <w:pPr>
                              <w:pStyle w:val="BodyTex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0D1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Problem:</w:t>
                            </w:r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The recall is due to the presence of an undeclared allergen – tree nuts.</w:t>
                            </w:r>
                          </w:p>
                          <w:p w14:paraId="59A26E67" w14:textId="33623CEF" w:rsidR="00EC3325" w:rsidRPr="00400D1A" w:rsidRDefault="00EC3325" w:rsidP="00EC3325">
                            <w:pPr>
                              <w:pStyle w:val="BodyTex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0D1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Food Safety Hazard:</w:t>
                            </w:r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Any consumers who have a tree nut allergy or intolerance may have a reaction if the product</w:t>
                            </w:r>
                            <w:r w:rsidR="00522F5D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F5D">
                              <w:rPr>
                                <w:rFonts w:cs="Arial"/>
                                <w:sz w:val="20"/>
                                <w:szCs w:val="20"/>
                              </w:rPr>
                              <w:t>are</w:t>
                            </w:r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consumed. The product</w:t>
                            </w:r>
                            <w:r w:rsidR="00522F5D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F5D">
                              <w:rPr>
                                <w:rFonts w:cs="Arial"/>
                                <w:sz w:val="20"/>
                                <w:szCs w:val="20"/>
                              </w:rPr>
                              <w:t>are</w:t>
                            </w:r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labelled as “Peanut Free” and testing has confirmed NO traces of peanuts.</w:t>
                            </w:r>
                          </w:p>
                          <w:p w14:paraId="59A26E68" w14:textId="311680A6" w:rsidR="00EC3325" w:rsidRPr="00400D1A" w:rsidRDefault="00EC3325" w:rsidP="00EC3325">
                            <w:pPr>
                              <w:pStyle w:val="BodyTex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0D1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What to do:</w:t>
                            </w:r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Consumers who have a tree nut allergy or intolerance should not consume </w:t>
                            </w:r>
                            <w:r w:rsidR="00522F5D">
                              <w:rPr>
                                <w:rFonts w:cs="Arial"/>
                                <w:sz w:val="20"/>
                                <w:szCs w:val="20"/>
                              </w:rPr>
                              <w:t>these</w:t>
                            </w:r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product</w:t>
                            </w:r>
                            <w:r w:rsidR="00522F5D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DE00D0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A26E69" w14:textId="3F526476" w:rsidR="00EC3325" w:rsidRPr="00400D1A" w:rsidRDefault="00EC3325" w:rsidP="006229B4">
                            <w:pPr>
                              <w:pStyle w:val="BodyTex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>Customers should return the product</w:t>
                            </w:r>
                            <w:r w:rsidR="00522F5D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to their nearest Coles for a full refund.  Coles apologises for any inconvenience caused.</w:t>
                            </w:r>
                          </w:p>
                          <w:p w14:paraId="59A26E6A" w14:textId="77777777" w:rsidR="00EC3325" w:rsidRPr="00400D1A" w:rsidRDefault="00EC3325" w:rsidP="006229B4">
                            <w:pPr>
                              <w:pStyle w:val="BodyTex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400D1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Contact details</w:t>
                            </w:r>
                            <w:r w:rsidRPr="00400D1A">
                              <w:rPr>
                                <w:rFonts w:cs="Arial"/>
                                <w:sz w:val="20"/>
                                <w:szCs w:val="20"/>
                              </w:rPr>
                              <w:t>: Customers seeking further information should contact Coles Customer Care on 1800 061 562.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.15pt;margin-top:131.05pt;width:436.5pt;height:52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" stroked="f">
                <v:textbox>
                  <w:txbxContent>
                    <w:p w14:paraId="59A26E60" w14:textId="7C285B5B" w:rsidR="00EC3325" w:rsidRPr="00400D1A" w:rsidRDefault="00EC3325" w:rsidP="008E458E">
                      <w:pPr>
                        <w:pStyle w:val="BodyText"/>
                        <w:jc w:val="center"/>
                        <w:rPr>
                          <w:rFonts w:cs="Arial"/>
                          <w:b/>
                        </w:rPr>
                      </w:pPr>
                      <w:r w:rsidRPr="00400D1A">
                        <w:rPr>
                          <w:rFonts w:cs="Arial"/>
                          <w:b/>
                        </w:rPr>
                        <w:t xml:space="preserve">Coles Brand Easter Eggs Hollow Milk Chocolate (204g 12 pack carton, All Best Before </w:t>
                      </w:r>
                      <w:r w:rsidR="00F61D04" w:rsidRPr="00400D1A">
                        <w:rPr>
                          <w:rFonts w:cs="Arial"/>
                          <w:b/>
                        </w:rPr>
                        <w:t>dates up to and including 31 Jan 2015</w:t>
                      </w:r>
                      <w:r w:rsidRPr="00400D1A">
                        <w:rPr>
                          <w:rFonts w:cs="Arial"/>
                          <w:b/>
                        </w:rPr>
                        <w:t>)</w:t>
                      </w:r>
                    </w:p>
                    <w:p w14:paraId="16A7FB7D" w14:textId="21D2F602" w:rsidR="00BA5366" w:rsidRPr="00400D1A" w:rsidRDefault="00BA5366" w:rsidP="00BA5366">
                      <w:pPr>
                        <w:pStyle w:val="BodyText"/>
                        <w:jc w:val="center"/>
                        <w:rPr>
                          <w:rFonts w:cs="Arial"/>
                          <w:b/>
                        </w:rPr>
                      </w:pPr>
                      <w:r w:rsidRPr="00400D1A">
                        <w:rPr>
                          <w:rFonts w:cs="Arial"/>
                          <w:b/>
                        </w:rPr>
                        <w:t>Coles Brand Milk Chocolate Easter Bag - Milk Chocolate Bunny &amp; Hollow Eggs (300g bag, All Best Before dates up to and including 31 Jan 2015)</w:t>
                      </w:r>
                    </w:p>
                    <w:p w14:paraId="35DB5FB6" w14:textId="47522D8E" w:rsidR="00BA5366" w:rsidRPr="00400D1A" w:rsidRDefault="00BA5366" w:rsidP="00BA5366">
                      <w:pPr>
                        <w:pStyle w:val="BodyText"/>
                        <w:jc w:val="center"/>
                        <w:rPr>
                          <w:rFonts w:cs="Arial"/>
                          <w:b/>
                        </w:rPr>
                      </w:pPr>
                      <w:r w:rsidRPr="00400D1A">
                        <w:rPr>
                          <w:rFonts w:cs="Arial"/>
                          <w:b/>
                        </w:rPr>
                        <w:t xml:space="preserve">Coles Brand 30 Easter Eggs Hollow Milk Chocolate </w:t>
                      </w:r>
                      <w:r w:rsidR="00DE00D0">
                        <w:rPr>
                          <w:rFonts w:cs="Arial"/>
                          <w:b/>
                        </w:rPr>
                        <w:t xml:space="preserve">Eggs </w:t>
                      </w:r>
                      <w:bookmarkStart w:id="1" w:name="_GoBack"/>
                      <w:bookmarkEnd w:id="1"/>
                      <w:r w:rsidRPr="00400D1A">
                        <w:rPr>
                          <w:rFonts w:cs="Arial"/>
                          <w:b/>
                        </w:rPr>
                        <w:t xml:space="preserve">(510g </w:t>
                      </w:r>
                      <w:r w:rsidR="00AC4CF2" w:rsidRPr="00400D1A">
                        <w:rPr>
                          <w:rFonts w:cs="Arial"/>
                          <w:b/>
                        </w:rPr>
                        <w:t>bag</w:t>
                      </w:r>
                      <w:r w:rsidRPr="00400D1A">
                        <w:rPr>
                          <w:rFonts w:cs="Arial"/>
                          <w:b/>
                        </w:rPr>
                        <w:t>, All Best Before dates up to and including 31 Jan 2015)</w:t>
                      </w:r>
                    </w:p>
                    <w:p w14:paraId="0C15CA4F" w14:textId="7F1E335C" w:rsidR="00BA5366" w:rsidRPr="00400D1A" w:rsidRDefault="00BA5366" w:rsidP="00BA5366">
                      <w:pPr>
                        <w:pStyle w:val="BodyText"/>
                        <w:jc w:val="center"/>
                        <w:rPr>
                          <w:rFonts w:cs="Arial"/>
                          <w:b/>
                        </w:rPr>
                      </w:pPr>
                      <w:r w:rsidRPr="00400D1A">
                        <w:rPr>
                          <w:rFonts w:cs="Arial"/>
                          <w:b/>
                        </w:rPr>
                        <w:t xml:space="preserve">Coles Brand </w:t>
                      </w:r>
                      <w:r w:rsidR="00AC4CF2" w:rsidRPr="00400D1A">
                        <w:rPr>
                          <w:rFonts w:cs="Arial"/>
                          <w:b/>
                        </w:rPr>
                        <w:t>Chocolate Standing Easter Bunny (125</w:t>
                      </w:r>
                      <w:r w:rsidRPr="00400D1A">
                        <w:rPr>
                          <w:rFonts w:cs="Arial"/>
                          <w:b/>
                        </w:rPr>
                        <w:t xml:space="preserve">g </w:t>
                      </w:r>
                      <w:r w:rsidR="00AC4CF2" w:rsidRPr="00400D1A">
                        <w:rPr>
                          <w:rFonts w:cs="Arial"/>
                          <w:b/>
                        </w:rPr>
                        <w:t>assorted designs</w:t>
                      </w:r>
                      <w:r w:rsidRPr="00400D1A">
                        <w:rPr>
                          <w:rFonts w:cs="Arial"/>
                          <w:b/>
                        </w:rPr>
                        <w:t>, All Best Before dates up to and including 31 Jan 2015)</w:t>
                      </w:r>
                    </w:p>
                    <w:p w14:paraId="3159D5F8" w14:textId="2BCD3601" w:rsidR="00AC4CF2" w:rsidRPr="00400D1A" w:rsidRDefault="00AC4CF2" w:rsidP="00AC4CF2">
                      <w:pPr>
                        <w:pStyle w:val="BodyText"/>
                        <w:jc w:val="center"/>
                        <w:rPr>
                          <w:rFonts w:cs="Arial"/>
                          <w:b/>
                        </w:rPr>
                      </w:pPr>
                      <w:r w:rsidRPr="00400D1A">
                        <w:rPr>
                          <w:rFonts w:cs="Arial"/>
                          <w:b/>
                        </w:rPr>
                        <w:t>Coles Brand Hollow Chocolate Egg (125g assorted colours, All Best Before dates up to and including 31 Jan 2015)</w:t>
                      </w:r>
                    </w:p>
                    <w:p w14:paraId="392E1554" w14:textId="293D2DC1" w:rsidR="00BA5366" w:rsidRPr="00400D1A" w:rsidRDefault="00BA5366" w:rsidP="008E458E">
                      <w:pPr>
                        <w:pStyle w:val="BodyText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14:paraId="59A26E61" w14:textId="2B10FDC3" w:rsidR="00EC3325" w:rsidRPr="00400D1A" w:rsidRDefault="00EC3325" w:rsidP="008E458E">
                      <w:pPr>
                        <w:pStyle w:val="BodyText"/>
                        <w:jc w:val="center"/>
                        <w:rPr>
                          <w:rFonts w:cs="Arial"/>
                        </w:rPr>
                      </w:pPr>
                      <w:r w:rsidRPr="00400D1A">
                        <w:rPr>
                          <w:rFonts w:eastAsia="Times New Roman" w:cs="Arial"/>
                          <w:noProof/>
                          <w:color w:val="3F3F3F"/>
                          <w:lang w:val="en-AU" w:eastAsia="en-AU"/>
                        </w:rPr>
                        <w:drawing>
                          <wp:inline distT="0" distB="0" distL="0" distR="0" wp14:anchorId="59A26E6F" wp14:editId="3EF4F3F9">
                            <wp:extent cx="2125683" cy="883153"/>
                            <wp:effectExtent l="0" t="0" r="8255" b="0"/>
                            <wp:docPr id="2" name="Picture 2" descr="C:\Users\bbowerin\AppData\Local\Microsoft\Windows\Temporary Internet Files\Content.Outlook\3YC7XJO6\8812961_2D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C:\Users\bbowerin\AppData\Local\Microsoft\Windows\Temporary Internet Files\Content.Outlook\3YC7XJO6\8812961_2D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8418" b="161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33687" cy="886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4CF2" w:rsidRPr="00400D1A">
                        <w:rPr>
                          <w:lang w:val="en"/>
                        </w:rPr>
                        <w:t xml:space="preserve"> </w:t>
                      </w:r>
                      <w:r w:rsidR="00400D1A" w:rsidRPr="00400D1A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45E3E19B" wp14:editId="0A45DD55">
                            <wp:extent cx="721580" cy="1504018"/>
                            <wp:effectExtent l="0" t="0" r="2540" b="1270"/>
                            <wp:docPr id="8" name="Picture 8" descr="Milk Chocolate Easter B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Milk Chocolate Easter B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025" t="12448" r="31535" b="1576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23383" cy="15077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4CF2" w:rsidRPr="00400D1A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6C26BF16" wp14:editId="58ED5EB4">
                            <wp:extent cx="771896" cy="1587154"/>
                            <wp:effectExtent l="0" t="0" r="9525" b="0"/>
                            <wp:docPr id="7" name="Picture 7" descr="Easter Eggs 30 pa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aster Eggs 30 pa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706" t="12448" r="32365" b="116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3907" cy="1591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4CF2" w:rsidRPr="00400D1A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08A0E9C5" wp14:editId="03DAD777">
                            <wp:extent cx="534390" cy="1515151"/>
                            <wp:effectExtent l="0" t="0" r="0" b="0"/>
                            <wp:docPr id="5" name="Picture 5" descr="Chocolate Standing Easter Bunn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hocolate Standing Easter Bunn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781" r="319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34388" cy="15151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C4CF2" w:rsidRPr="00400D1A"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1D44D252" wp14:editId="3B8F87D5">
                            <wp:extent cx="653143" cy="1009403"/>
                            <wp:effectExtent l="0" t="0" r="0" b="635"/>
                            <wp:docPr id="4" name="Picture 4" descr="Hollow Chocolate Eg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ollow Chocolate Eg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650" r="21650" b="123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53141" cy="100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A26E62" w14:textId="6CDF62B9" w:rsidR="00EC3325" w:rsidRPr="00400D1A" w:rsidRDefault="00EC3325" w:rsidP="008E458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9A26E63" w14:textId="5105A8E0" w:rsidR="00EC3325" w:rsidRPr="00400D1A" w:rsidRDefault="00EC3325" w:rsidP="008E458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>The recalled product</w:t>
                      </w:r>
                      <w:r w:rsidR="006A085C">
                        <w:rPr>
                          <w:rFonts w:cs="Arial"/>
                          <w:sz w:val="20"/>
                          <w:szCs w:val="20"/>
                        </w:rPr>
                        <w:t>s have</w:t>
                      </w:r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 xml:space="preserve"> been available for sale in</w:t>
                      </w:r>
                    </w:p>
                    <w:p w14:paraId="59A26E64" w14:textId="7B773117" w:rsidR="00EC3325" w:rsidRPr="00400D1A" w:rsidRDefault="00EC3325" w:rsidP="00EC3325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 xml:space="preserve">Coles and </w:t>
                      </w:r>
                      <w:proofErr w:type="spellStart"/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>Bi-L</w:t>
                      </w:r>
                      <w:r w:rsidR="00F61D04" w:rsidRPr="00400D1A">
                        <w:rPr>
                          <w:rFonts w:cs="Arial"/>
                          <w:sz w:val="20"/>
                          <w:szCs w:val="20"/>
                        </w:rPr>
                        <w:t>o</w:t>
                      </w:r>
                      <w:proofErr w:type="spellEnd"/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 xml:space="preserve"> throughout Australia</w:t>
                      </w:r>
                    </w:p>
                    <w:p w14:paraId="59A26E65" w14:textId="77777777" w:rsidR="00EC3325" w:rsidRPr="00400D1A" w:rsidRDefault="00EC3325" w:rsidP="008E458E">
                      <w:pPr>
                        <w:pStyle w:val="BodyText"/>
                        <w:jc w:val="center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9A26E66" w14:textId="77777777" w:rsidR="00EC3325" w:rsidRPr="00400D1A" w:rsidRDefault="00EC3325" w:rsidP="00EC3325">
                      <w:pPr>
                        <w:pStyle w:val="BodyTex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0D1A">
                        <w:rPr>
                          <w:rFonts w:cs="Arial"/>
                          <w:b/>
                          <w:sz w:val="20"/>
                          <w:szCs w:val="20"/>
                        </w:rPr>
                        <w:t>Problem:</w:t>
                      </w:r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 xml:space="preserve"> The recall is due to the presence of an undeclared allergen – tree nuts.</w:t>
                      </w:r>
                    </w:p>
                    <w:p w14:paraId="59A26E67" w14:textId="33623CEF" w:rsidR="00EC3325" w:rsidRPr="00400D1A" w:rsidRDefault="00EC3325" w:rsidP="00EC3325">
                      <w:pPr>
                        <w:pStyle w:val="BodyTex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0D1A">
                        <w:rPr>
                          <w:rFonts w:cs="Arial"/>
                          <w:b/>
                          <w:sz w:val="20"/>
                          <w:szCs w:val="20"/>
                        </w:rPr>
                        <w:t>Food Safety Hazard:</w:t>
                      </w:r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 xml:space="preserve"> Any consumers who have a tree nut allergy or intolerance may have a reaction if the product</w:t>
                      </w:r>
                      <w:r w:rsidR="00522F5D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522F5D">
                        <w:rPr>
                          <w:rFonts w:cs="Arial"/>
                          <w:sz w:val="20"/>
                          <w:szCs w:val="20"/>
                        </w:rPr>
                        <w:t>are</w:t>
                      </w:r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 xml:space="preserve"> consumed. The product</w:t>
                      </w:r>
                      <w:r w:rsidR="00522F5D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522F5D">
                        <w:rPr>
                          <w:rFonts w:cs="Arial"/>
                          <w:sz w:val="20"/>
                          <w:szCs w:val="20"/>
                        </w:rPr>
                        <w:t>are</w:t>
                      </w:r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 xml:space="preserve"> labelled as “Peanut Free” and testing has confirmed NO traces of peanuts.</w:t>
                      </w:r>
                    </w:p>
                    <w:p w14:paraId="59A26E68" w14:textId="311680A6" w:rsidR="00EC3325" w:rsidRPr="00400D1A" w:rsidRDefault="00EC3325" w:rsidP="00EC3325">
                      <w:pPr>
                        <w:pStyle w:val="BodyTex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0D1A">
                        <w:rPr>
                          <w:rFonts w:cs="Arial"/>
                          <w:b/>
                          <w:sz w:val="20"/>
                          <w:szCs w:val="20"/>
                        </w:rPr>
                        <w:t>What to do:</w:t>
                      </w:r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 xml:space="preserve"> Consumers who have a tree nut allergy or intolerance should not consume </w:t>
                      </w:r>
                      <w:r w:rsidR="00522F5D">
                        <w:rPr>
                          <w:rFonts w:cs="Arial"/>
                          <w:sz w:val="20"/>
                          <w:szCs w:val="20"/>
                        </w:rPr>
                        <w:t>these</w:t>
                      </w:r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 xml:space="preserve"> product</w:t>
                      </w:r>
                      <w:r w:rsidR="00522F5D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="00DE00D0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59A26E69" w14:textId="3F526476" w:rsidR="00EC3325" w:rsidRPr="00400D1A" w:rsidRDefault="00EC3325" w:rsidP="006229B4">
                      <w:pPr>
                        <w:pStyle w:val="BodyTex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>Customers should return the product</w:t>
                      </w:r>
                      <w:r w:rsidR="00522F5D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 xml:space="preserve"> to their nearest Coles for a full refund.  Coles apologises for any inconvenience caused.</w:t>
                      </w:r>
                    </w:p>
                    <w:p w14:paraId="59A26E6A" w14:textId="77777777" w:rsidR="00EC3325" w:rsidRPr="00400D1A" w:rsidRDefault="00EC3325" w:rsidP="006229B4">
                      <w:pPr>
                        <w:pStyle w:val="BodyText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400D1A">
                        <w:rPr>
                          <w:rFonts w:cs="Arial"/>
                          <w:b/>
                          <w:sz w:val="20"/>
                          <w:szCs w:val="20"/>
                        </w:rPr>
                        <w:t>Contact details</w:t>
                      </w:r>
                      <w:r w:rsidRPr="00400D1A">
                        <w:rPr>
                          <w:rFonts w:cs="Arial"/>
                          <w:sz w:val="20"/>
                          <w:szCs w:val="20"/>
                        </w:rPr>
                        <w:t>: Customers seeking further information should contact Coles Customer Care on 1800 061 562.</w:t>
                      </w:r>
                    </w:p>
                  </w:txbxContent>
                </v:textbox>
              </v:shape>
            </w:pict>
          </mc:Fallback>
        </mc:AlternateContent>
      </w:r>
      <w:r w:rsidR="00967943" w:rsidRPr="000A2815">
        <w:rPr>
          <w:rFonts w:eastAsia="Times New Roman" w:cs="Arial"/>
          <w:b/>
          <w:noProof/>
          <w:sz w:val="18"/>
          <w:szCs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26E59" wp14:editId="59A26E5A">
                <wp:simplePos x="0" y="0"/>
                <wp:positionH relativeFrom="column">
                  <wp:posOffset>1636035</wp:posOffset>
                </wp:positionH>
                <wp:positionV relativeFrom="paragraph">
                  <wp:posOffset>737539</wp:posOffset>
                </wp:positionV>
                <wp:extent cx="3578087" cy="882015"/>
                <wp:effectExtent l="0" t="0" r="381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087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26E6B" w14:textId="77777777" w:rsidR="00EC3325" w:rsidRPr="00967943" w:rsidRDefault="00EC3325" w:rsidP="00511729">
                            <w:pPr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</w:pPr>
                            <w:r w:rsidRPr="00967943">
                              <w:rPr>
                                <w:b/>
                                <w:color w:val="C00000"/>
                                <w:sz w:val="72"/>
                                <w:szCs w:val="72"/>
                              </w:rPr>
                              <w:t>FOOD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027" type="#_x0000_t202" style="position:absolute;margin-left:128.8pt;margin-top:58.05pt;width:281.7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" stroked="f">
                <v:textbox>
                  <w:txbxContent>
                    <w:p w14:paraId="59A26E6B" w14:textId="77777777" w:rsidR="00EC3325" w:rsidRPr="00967943" w:rsidRDefault="00EC3325" w:rsidP="00511729">
                      <w:pPr>
                        <w:rPr>
                          <w:b/>
                          <w:color w:val="C00000"/>
                          <w:sz w:val="72"/>
                          <w:szCs w:val="72"/>
                        </w:rPr>
                      </w:pPr>
                      <w:r w:rsidRPr="00967943">
                        <w:rPr>
                          <w:b/>
                          <w:color w:val="C00000"/>
                          <w:sz w:val="72"/>
                          <w:szCs w:val="72"/>
                        </w:rPr>
                        <w:t>FOOD RECALL</w:t>
                      </w:r>
                    </w:p>
                  </w:txbxContent>
                </v:textbox>
              </v:shape>
            </w:pict>
          </mc:Fallback>
        </mc:AlternateContent>
      </w:r>
      <w:r w:rsidR="008E458E" w:rsidRPr="00511729">
        <w:rPr>
          <w:rFonts w:eastAsia="Times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A26E5B" wp14:editId="59A26E5C">
                <wp:simplePos x="0" y="0"/>
                <wp:positionH relativeFrom="column">
                  <wp:posOffset>490220</wp:posOffset>
                </wp:positionH>
                <wp:positionV relativeFrom="paragraph">
                  <wp:posOffset>8300720</wp:posOffset>
                </wp:positionV>
                <wp:extent cx="4654550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45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A26E6C" w14:textId="77777777" w:rsidR="00EC3325" w:rsidRPr="00687158" w:rsidRDefault="00EC3325" w:rsidP="008E45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See www.foodstandards.gov.au/recalls</w:t>
                            </w:r>
                          </w:p>
                          <w:p w14:paraId="59A26E6D" w14:textId="77777777" w:rsidR="00EC3325" w:rsidRPr="00687158" w:rsidRDefault="00EC3325" w:rsidP="008E458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Australian food recall i</w:t>
                            </w:r>
                            <w:r w:rsidRPr="00687158">
                              <w:rPr>
                                <w:b/>
                                <w:sz w:val="28"/>
                                <w:szCs w:val="28"/>
                              </w:rPr>
                              <w:t>nformation</w:t>
                            </w:r>
                          </w:p>
                          <w:p w14:paraId="59A26E6E" w14:textId="77777777" w:rsidR="00EC3325" w:rsidRPr="00511729" w:rsidRDefault="00EC3325" w:rsidP="008E458E">
                            <w:pPr>
                              <w:pStyle w:val="BodyText"/>
                              <w:spacing w:after="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8.6pt;margin-top:653.6pt;width:366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" stroked="f">
                <v:textbox>
                  <w:txbxContent>
                    <w:p w14:paraId="59A26E6C" w14:textId="77777777" w:rsidR="00EC3325" w:rsidRPr="00687158" w:rsidRDefault="00EC3325" w:rsidP="008E45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87158">
                        <w:rPr>
                          <w:b/>
                          <w:sz w:val="28"/>
                          <w:szCs w:val="28"/>
                        </w:rPr>
                        <w:t>See www.foodstandards.gov.au/recalls</w:t>
                      </w:r>
                    </w:p>
                    <w:p w14:paraId="59A26E6D" w14:textId="77777777" w:rsidR="00EC3325" w:rsidRPr="00687158" w:rsidRDefault="00EC3325" w:rsidP="008E458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b/>
                          <w:sz w:val="28"/>
                          <w:szCs w:val="28"/>
                        </w:rPr>
                        <w:t xml:space="preserve"> Australian food recall i</w:t>
                      </w:r>
                      <w:r w:rsidRPr="00687158">
                        <w:rPr>
                          <w:b/>
                          <w:sz w:val="28"/>
                          <w:szCs w:val="28"/>
                        </w:rPr>
                        <w:t>nformation</w:t>
                      </w:r>
                    </w:p>
                    <w:p w14:paraId="59A26E6E" w14:textId="77777777" w:rsidR="00EC3325" w:rsidRPr="00511729" w:rsidRDefault="00EC3325" w:rsidP="008E458E">
                      <w:pPr>
                        <w:pStyle w:val="BodyText"/>
                        <w:spacing w:after="0"/>
                        <w:jc w:val="center"/>
                        <w:rPr>
                          <w:rFonts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58E">
        <w:rPr>
          <w:noProof/>
          <w:lang w:val="en-AU" w:eastAsia="en-AU"/>
        </w:rPr>
        <w:drawing>
          <wp:anchor distT="0" distB="0" distL="114300" distR="114300" simplePos="0" relativeHeight="251666432" behindDoc="1" locked="0" layoutInCell="1" allowOverlap="1" wp14:anchorId="59A26E5D" wp14:editId="59A26E5E">
            <wp:simplePos x="0" y="0"/>
            <wp:positionH relativeFrom="column">
              <wp:posOffset>-481330</wp:posOffset>
            </wp:positionH>
            <wp:positionV relativeFrom="paragraph">
              <wp:posOffset>-100330</wp:posOffset>
            </wp:positionV>
            <wp:extent cx="6629400" cy="9516745"/>
            <wp:effectExtent l="0" t="0" r="0" b="8255"/>
            <wp:wrapTight wrapText="bothSides">
              <wp:wrapPolygon edited="0">
                <wp:start x="0" y="0"/>
                <wp:lineTo x="0" y="21575"/>
                <wp:lineTo x="21538" y="21575"/>
                <wp:lineTo x="21538" y="0"/>
                <wp:lineTo x="0" y="0"/>
              </wp:wrapPolygon>
            </wp:wrapTight>
            <wp:docPr id="1" name="Picture 1" descr="C:\Users\martit\AppData\Local\Microsoft\Windows\Temporary Internet Files\Content.Outlook\7CRVWK5R\Red recall not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t\AppData\Local\Microsoft\Windows\Temporary Internet Files\Content.Outlook\7CRVWK5R\Red recall notice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51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526B" w:rsidRPr="00184403" w:rsidSect="008E233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47DBE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4273095D"/>
    <w:multiLevelType w:val="hybridMultilevel"/>
    <w:tmpl w:val="DA78F074"/>
    <w:lvl w:ilvl="0" w:tplc="62E45508">
      <w:start w:val="1"/>
      <w:numFmt w:val="bullet"/>
      <w:pStyle w:val="FS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756E2"/>
    <w:multiLevelType w:val="hybridMultilevel"/>
    <w:tmpl w:val="B7802080"/>
    <w:lvl w:ilvl="0" w:tplc="80A261D6">
      <w:start w:val="1"/>
      <w:numFmt w:val="bullet"/>
      <w:pStyle w:val="FSBullet3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55AD1"/>
    <w:multiLevelType w:val="hybridMultilevel"/>
    <w:tmpl w:val="407E9A48"/>
    <w:lvl w:ilvl="0" w:tplc="EEB42172">
      <w:start w:val="1"/>
      <w:numFmt w:val="bullet"/>
      <w:pStyle w:val="FSBullet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3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urrentname" w:val="C:\Documents and Settings\dwrig\Local Settings\Temporary Internet Files\Content.Outlook\PEYBQMYS\Food Recall Press Advertisement Coles Easter Range 5 Products 10 APR 201   .docx"/>
  </w:docVars>
  <w:rsids>
    <w:rsidRoot w:val="00511729"/>
    <w:rsid w:val="0000542C"/>
    <w:rsid w:val="00041643"/>
    <w:rsid w:val="000622E7"/>
    <w:rsid w:val="00066854"/>
    <w:rsid w:val="00066D85"/>
    <w:rsid w:val="000A2B84"/>
    <w:rsid w:val="000A38F8"/>
    <w:rsid w:val="000F2196"/>
    <w:rsid w:val="001734EA"/>
    <w:rsid w:val="00184403"/>
    <w:rsid w:val="00191770"/>
    <w:rsid w:val="001C5126"/>
    <w:rsid w:val="001E696B"/>
    <w:rsid w:val="002232B1"/>
    <w:rsid w:val="00234C31"/>
    <w:rsid w:val="002A279E"/>
    <w:rsid w:val="0033021F"/>
    <w:rsid w:val="00341D25"/>
    <w:rsid w:val="00400D1A"/>
    <w:rsid w:val="00404702"/>
    <w:rsid w:val="00441D77"/>
    <w:rsid w:val="00443F05"/>
    <w:rsid w:val="00486619"/>
    <w:rsid w:val="004D3868"/>
    <w:rsid w:val="004E6694"/>
    <w:rsid w:val="00511729"/>
    <w:rsid w:val="00522F5D"/>
    <w:rsid w:val="0054036E"/>
    <w:rsid w:val="0056667B"/>
    <w:rsid w:val="005B578D"/>
    <w:rsid w:val="005C1996"/>
    <w:rsid w:val="006229B4"/>
    <w:rsid w:val="006700F0"/>
    <w:rsid w:val="006A085C"/>
    <w:rsid w:val="006B6900"/>
    <w:rsid w:val="006D473E"/>
    <w:rsid w:val="00790A66"/>
    <w:rsid w:val="00793DE6"/>
    <w:rsid w:val="007F6456"/>
    <w:rsid w:val="00830393"/>
    <w:rsid w:val="00833D5A"/>
    <w:rsid w:val="00860EE7"/>
    <w:rsid w:val="00877A81"/>
    <w:rsid w:val="008931F6"/>
    <w:rsid w:val="008E2339"/>
    <w:rsid w:val="008E458E"/>
    <w:rsid w:val="00935023"/>
    <w:rsid w:val="00967943"/>
    <w:rsid w:val="009806A5"/>
    <w:rsid w:val="009E265A"/>
    <w:rsid w:val="00A25B29"/>
    <w:rsid w:val="00A26F82"/>
    <w:rsid w:val="00A96821"/>
    <w:rsid w:val="00AC4CF2"/>
    <w:rsid w:val="00B53154"/>
    <w:rsid w:val="00B80CC8"/>
    <w:rsid w:val="00BA5366"/>
    <w:rsid w:val="00BC2133"/>
    <w:rsid w:val="00BE4F3A"/>
    <w:rsid w:val="00C019A6"/>
    <w:rsid w:val="00C0224E"/>
    <w:rsid w:val="00C572A2"/>
    <w:rsid w:val="00CB390A"/>
    <w:rsid w:val="00D272E8"/>
    <w:rsid w:val="00D5526B"/>
    <w:rsid w:val="00D66962"/>
    <w:rsid w:val="00D87D9C"/>
    <w:rsid w:val="00D92B3B"/>
    <w:rsid w:val="00DA7DED"/>
    <w:rsid w:val="00DE00D0"/>
    <w:rsid w:val="00DE11B4"/>
    <w:rsid w:val="00DF4A30"/>
    <w:rsid w:val="00E0050C"/>
    <w:rsid w:val="00E2450C"/>
    <w:rsid w:val="00E340B5"/>
    <w:rsid w:val="00E4001E"/>
    <w:rsid w:val="00E53ACA"/>
    <w:rsid w:val="00E60D59"/>
    <w:rsid w:val="00E9409E"/>
    <w:rsid w:val="00EC3325"/>
    <w:rsid w:val="00F4105E"/>
    <w:rsid w:val="00F616DA"/>
    <w:rsid w:val="00F61D04"/>
    <w:rsid w:val="00F76F95"/>
    <w:rsid w:val="00FA3887"/>
    <w:rsid w:val="00FD4B8D"/>
    <w:rsid w:val="00FF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6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E458E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29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nhideWhenUsed/>
    <w:rsid w:val="005117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729"/>
    <w:rPr>
      <w:rFonts w:cstheme="minorBid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FS Normal"/>
    <w:qFormat/>
    <w:rsid w:val="008E458E"/>
    <w:rPr>
      <w:rFonts w:cstheme="minorBidi"/>
      <w:lang w:val="en-GB"/>
    </w:rPr>
  </w:style>
  <w:style w:type="paragraph" w:styleId="Heading1">
    <w:name w:val="heading 1"/>
    <w:aliases w:val="FSHeading 1,Chapter heading"/>
    <w:basedOn w:val="Normal"/>
    <w:next w:val="Normal"/>
    <w:link w:val="Heading1Char"/>
    <w:uiPriority w:val="2"/>
    <w:qFormat/>
    <w:rsid w:val="00404702"/>
    <w:pPr>
      <w:keepNext/>
      <w:spacing w:after="240"/>
      <w:ind w:left="851" w:hanging="851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aliases w:val="FSHeading 2,Section heading"/>
    <w:basedOn w:val="Normal"/>
    <w:next w:val="Normal"/>
    <w:link w:val="Heading2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1"/>
    </w:pPr>
    <w:rPr>
      <w:rFonts w:eastAsiaTheme="majorEastAsia" w:cs="Arial"/>
      <w:b/>
      <w:bCs/>
      <w:sz w:val="28"/>
    </w:rPr>
  </w:style>
  <w:style w:type="paragraph" w:styleId="Heading3">
    <w:name w:val="heading 3"/>
    <w:aliases w:val="FSHeading 3,Subheading 1"/>
    <w:basedOn w:val="Normal"/>
    <w:next w:val="Normal"/>
    <w:link w:val="Heading3Char"/>
    <w:autoRedefine/>
    <w:uiPriority w:val="2"/>
    <w:unhideWhenUsed/>
    <w:qFormat/>
    <w:rsid w:val="00404702"/>
    <w:pPr>
      <w:keepNext/>
      <w:spacing w:before="240" w:after="240"/>
      <w:ind w:left="851" w:hanging="851"/>
      <w:outlineLvl w:val="2"/>
    </w:pPr>
    <w:rPr>
      <w:rFonts w:eastAsiaTheme="majorEastAsia" w:cstheme="majorBidi"/>
      <w:b/>
      <w:bCs/>
      <w:szCs w:val="24"/>
      <w:lang w:eastAsia="en-AU"/>
    </w:rPr>
  </w:style>
  <w:style w:type="paragraph" w:styleId="Heading4">
    <w:name w:val="heading 4"/>
    <w:aliases w:val="FSHeading 4,Subheading 2"/>
    <w:basedOn w:val="Normal"/>
    <w:next w:val="Normal"/>
    <w:link w:val="Heading4Char"/>
    <w:uiPriority w:val="2"/>
    <w:unhideWhenUsed/>
    <w:qFormat/>
    <w:rsid w:val="00404702"/>
    <w:pPr>
      <w:keepNext/>
      <w:spacing w:before="240" w:after="240"/>
      <w:ind w:left="851" w:hanging="851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aliases w:val="FSHeading 5,Subheading 3"/>
    <w:basedOn w:val="Normal"/>
    <w:next w:val="Normal"/>
    <w:link w:val="Heading5Char"/>
    <w:uiPriority w:val="2"/>
    <w:unhideWhenUsed/>
    <w:qFormat/>
    <w:rsid w:val="00404702"/>
    <w:pPr>
      <w:keepNext/>
      <w:spacing w:before="240" w:after="240"/>
      <w:ind w:left="851" w:hanging="851"/>
      <w:outlineLvl w:val="4"/>
    </w:pPr>
    <w:rPr>
      <w:rFonts w:eastAsiaTheme="majorEastAsia" w:cstheme="majorBidi"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931F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SHeading 1 Char,Chapter heading Char"/>
    <w:basedOn w:val="DefaultParagraphFont"/>
    <w:link w:val="Heading1"/>
    <w:uiPriority w:val="2"/>
    <w:rsid w:val="0000542C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aliases w:val="FSHeading 2 Char,Section heading Char"/>
    <w:basedOn w:val="DefaultParagraphFont"/>
    <w:link w:val="Heading2"/>
    <w:uiPriority w:val="2"/>
    <w:rsid w:val="0000542C"/>
    <w:rPr>
      <w:rFonts w:eastAsiaTheme="majorEastAsia"/>
      <w:b/>
      <w:bCs/>
      <w:sz w:val="28"/>
      <w:lang w:val="en-GB"/>
    </w:rPr>
  </w:style>
  <w:style w:type="character" w:customStyle="1" w:styleId="Heading3Char">
    <w:name w:val="Heading 3 Char"/>
    <w:aliases w:val="FSHeading 3 Char,Subheading 1 Char"/>
    <w:basedOn w:val="DefaultParagraphFont"/>
    <w:link w:val="Heading3"/>
    <w:uiPriority w:val="2"/>
    <w:rsid w:val="0000542C"/>
    <w:rPr>
      <w:rFonts w:eastAsiaTheme="majorEastAsia" w:cstheme="majorBidi"/>
      <w:b/>
      <w:bCs/>
      <w:szCs w:val="24"/>
      <w:lang w:val="en-GB" w:eastAsia="en-AU"/>
    </w:rPr>
  </w:style>
  <w:style w:type="character" w:customStyle="1" w:styleId="Heading4Char">
    <w:name w:val="Heading 4 Char"/>
    <w:aliases w:val="FSHeading 4 Char,Subheading 2 Char"/>
    <w:basedOn w:val="DefaultParagraphFont"/>
    <w:link w:val="Heading4"/>
    <w:uiPriority w:val="2"/>
    <w:rsid w:val="0000542C"/>
    <w:rPr>
      <w:rFonts w:eastAsiaTheme="majorEastAsia" w:cstheme="majorBidi"/>
      <w:b/>
      <w:bCs/>
      <w:i/>
      <w:iCs/>
      <w:lang w:val="en-GB"/>
    </w:rPr>
  </w:style>
  <w:style w:type="character" w:customStyle="1" w:styleId="Heading5Char">
    <w:name w:val="Heading 5 Char"/>
    <w:aliases w:val="FSHeading 5 Char,Subheading 3 Char"/>
    <w:basedOn w:val="DefaultParagraphFont"/>
    <w:link w:val="Heading5"/>
    <w:uiPriority w:val="2"/>
    <w:rsid w:val="0000542C"/>
    <w:rPr>
      <w:rFonts w:eastAsiaTheme="majorEastAsia" w:cstheme="majorBidi"/>
      <w:i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931F6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paragraph" w:customStyle="1" w:styleId="Table2">
    <w:name w:val="Table 2"/>
    <w:basedOn w:val="Normal"/>
    <w:uiPriority w:val="20"/>
    <w:qFormat/>
    <w:rsid w:val="00404702"/>
    <w:pPr>
      <w:ind w:left="142" w:hanging="142"/>
    </w:pPr>
    <w:rPr>
      <w:rFonts w:eastAsia="Times New Roman" w:cs="Times New Roman"/>
      <w:bCs/>
      <w:sz w:val="18"/>
      <w:szCs w:val="20"/>
    </w:rPr>
  </w:style>
  <w:style w:type="paragraph" w:customStyle="1" w:styleId="131ItemHeading">
    <w:name w:val="1.3.1 Item Heading"/>
    <w:basedOn w:val="Table2"/>
    <w:next w:val="Table2"/>
    <w:uiPriority w:val="22"/>
    <w:qFormat/>
    <w:rsid w:val="00404702"/>
    <w:pPr>
      <w:keepNext/>
      <w:tabs>
        <w:tab w:val="left" w:pos="851"/>
      </w:tabs>
      <w:spacing w:after="200"/>
      <w:ind w:left="0" w:firstLine="0"/>
    </w:pPr>
    <w:rPr>
      <w:b/>
      <w:bCs w:val="0"/>
      <w:caps/>
      <w:sz w:val="20"/>
    </w:rPr>
  </w:style>
  <w:style w:type="paragraph" w:customStyle="1" w:styleId="131Subitemheading">
    <w:name w:val="1.3.1 Subitem heading"/>
    <w:basedOn w:val="131ItemHeading"/>
    <w:next w:val="Table2"/>
    <w:uiPriority w:val="22"/>
    <w:qFormat/>
    <w:rsid w:val="00404702"/>
    <w:pPr>
      <w:spacing w:after="120"/>
    </w:pPr>
    <w:rPr>
      <w:caps w:val="0"/>
      <w:sz w:val="18"/>
    </w:rPr>
  </w:style>
  <w:style w:type="paragraph" w:customStyle="1" w:styleId="142Tableheading1">
    <w:name w:val="1.4.2 Table heading1"/>
    <w:basedOn w:val="Normal"/>
    <w:uiPriority w:val="22"/>
    <w:qFormat/>
    <w:rsid w:val="00404702"/>
    <w:pPr>
      <w:keepNext/>
      <w:jc w:val="center"/>
    </w:pPr>
    <w:rPr>
      <w:rFonts w:ascii="Arial Bold" w:hAnsi="Arial Bold"/>
      <w:b/>
      <w:bCs/>
      <w:iCs/>
      <w:sz w:val="18"/>
    </w:rPr>
  </w:style>
  <w:style w:type="paragraph" w:customStyle="1" w:styleId="142Tableheading2">
    <w:name w:val="1.4.2 Table heading2"/>
    <w:basedOn w:val="142Tableheading1"/>
    <w:uiPriority w:val="22"/>
    <w:qFormat/>
    <w:rsid w:val="00404702"/>
    <w:rPr>
      <w:rFonts w:ascii="Arial" w:eastAsia="Times New Roman" w:hAnsi="Arial" w:cs="Times New Roman"/>
      <w:b w:val="0"/>
      <w:iCs w:val="0"/>
      <w:szCs w:val="20"/>
    </w:rPr>
  </w:style>
  <w:style w:type="paragraph" w:customStyle="1" w:styleId="142Tabletext1">
    <w:name w:val="1.4.2 Table text1"/>
    <w:basedOn w:val="Normal"/>
    <w:link w:val="142Tabletext1Char"/>
    <w:uiPriority w:val="22"/>
    <w:qFormat/>
    <w:rsid w:val="00404702"/>
    <w:pPr>
      <w:ind w:left="142" w:hanging="142"/>
    </w:pPr>
    <w:rPr>
      <w:rFonts w:eastAsia="Times New Roman" w:cs="Times New Roman"/>
      <w:sz w:val="18"/>
      <w:szCs w:val="20"/>
    </w:rPr>
  </w:style>
  <w:style w:type="character" w:customStyle="1" w:styleId="142Tabletext1Char">
    <w:name w:val="1.4.2 Table text1 Char"/>
    <w:basedOn w:val="DefaultParagraphFont"/>
    <w:link w:val="142Tabletext1"/>
    <w:uiPriority w:val="22"/>
    <w:rsid w:val="006D473E"/>
    <w:rPr>
      <w:rFonts w:eastAsia="Times New Roman" w:cs="Times New Roman"/>
      <w:sz w:val="18"/>
      <w:szCs w:val="20"/>
      <w:lang w:val="en-GB"/>
    </w:rPr>
  </w:style>
  <w:style w:type="paragraph" w:customStyle="1" w:styleId="142Tabletext2">
    <w:name w:val="1.4.2 Table text2"/>
    <w:basedOn w:val="142Tabletext1"/>
    <w:uiPriority w:val="22"/>
    <w:qFormat/>
    <w:rsid w:val="00404702"/>
    <w:pPr>
      <w:jc w:val="right"/>
    </w:pPr>
  </w:style>
  <w:style w:type="paragraph" w:customStyle="1" w:styleId="Blankpage">
    <w:name w:val="Blank page"/>
    <w:basedOn w:val="Normal"/>
    <w:next w:val="Normal"/>
    <w:uiPriority w:val="23"/>
    <w:qFormat/>
    <w:rsid w:val="00404702"/>
    <w:pPr>
      <w:tabs>
        <w:tab w:val="left" w:pos="851"/>
      </w:tabs>
      <w:spacing w:before="6000"/>
      <w:jc w:val="center"/>
    </w:pPr>
    <w:rPr>
      <w:rFonts w:eastAsia="Times New Roman" w:cs="Times New Roman"/>
      <w:caps/>
      <w:szCs w:val="20"/>
    </w:rPr>
  </w:style>
  <w:style w:type="paragraph" w:customStyle="1" w:styleId="Clause">
    <w:name w:val="Clause"/>
    <w:basedOn w:val="Normal"/>
    <w:next w:val="Normal"/>
    <w:link w:val="ClauseChar"/>
    <w:uiPriority w:val="10"/>
    <w:qFormat/>
    <w:rsid w:val="00C019A6"/>
    <w:pPr>
      <w:tabs>
        <w:tab w:val="left" w:pos="851"/>
      </w:tabs>
    </w:pPr>
    <w:rPr>
      <w:rFonts w:eastAsia="Times New Roman" w:cs="Times New Roman"/>
      <w:sz w:val="20"/>
      <w:szCs w:val="20"/>
    </w:rPr>
  </w:style>
  <w:style w:type="character" w:customStyle="1" w:styleId="ClauseChar">
    <w:name w:val="Clause Char"/>
    <w:basedOn w:val="DefaultParagraphFont"/>
    <w:link w:val="Clause"/>
    <w:uiPriority w:val="10"/>
    <w:rsid w:val="00C019A6"/>
    <w:rPr>
      <w:rFonts w:eastAsia="Times New Roman" w:cs="Times New Roman"/>
      <w:sz w:val="20"/>
      <w:szCs w:val="20"/>
      <w:lang w:val="en-GB"/>
    </w:rPr>
  </w:style>
  <w:style w:type="paragraph" w:customStyle="1" w:styleId="Clauseheading">
    <w:name w:val="Clause heading"/>
    <w:basedOn w:val="Normal"/>
    <w:next w:val="Normal"/>
    <w:uiPriority w:val="14"/>
    <w:qFormat/>
    <w:rsid w:val="00404702"/>
    <w:pPr>
      <w:keepNext/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ClauseList">
    <w:name w:val="Clause List"/>
    <w:basedOn w:val="Clause"/>
    <w:next w:val="Normal"/>
    <w:uiPriority w:val="14"/>
    <w:qFormat/>
    <w:rsid w:val="00404702"/>
    <w:pPr>
      <w:tabs>
        <w:tab w:val="clear" w:pos="851"/>
      </w:tabs>
      <w:ind w:left="851" w:hanging="851"/>
    </w:pPr>
  </w:style>
  <w:style w:type="paragraph" w:customStyle="1" w:styleId="Definition">
    <w:name w:val="Definition"/>
    <w:basedOn w:val="Normal"/>
    <w:next w:val="Normal"/>
    <w:uiPriority w:val="15"/>
    <w:qFormat/>
    <w:rsid w:val="00404702"/>
    <w:pPr>
      <w:ind w:left="1701" w:hanging="851"/>
    </w:pPr>
    <w:rPr>
      <w:rFonts w:eastAsia="Times New Roman" w:cs="Times New Roman"/>
      <w:sz w:val="20"/>
      <w:szCs w:val="20"/>
    </w:rPr>
  </w:style>
  <w:style w:type="paragraph" w:customStyle="1" w:styleId="DivisionHeading">
    <w:name w:val="Division Heading"/>
    <w:basedOn w:val="Normal"/>
    <w:next w:val="Normal"/>
    <w:uiPriority w:val="15"/>
    <w:qFormat/>
    <w:rsid w:val="00BE4F3A"/>
    <w:pPr>
      <w:keepNext/>
      <w:tabs>
        <w:tab w:val="left" w:pos="851"/>
      </w:tabs>
      <w:jc w:val="center"/>
    </w:pPr>
    <w:rPr>
      <w:rFonts w:eastAsia="Times New Roman" w:cs="Times New Roman"/>
      <w:b/>
      <w:sz w:val="26"/>
      <w:szCs w:val="20"/>
    </w:rPr>
  </w:style>
  <w:style w:type="paragraph" w:customStyle="1" w:styleId="EditorialNoteLine1">
    <w:name w:val="Editorial Note Line 1"/>
    <w:basedOn w:val="Normal"/>
    <w:next w:val="Normal"/>
    <w:uiPriority w:val="16"/>
    <w:qFormat/>
    <w:rsid w:val="00404702"/>
    <w:pPr>
      <w:keepNext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851"/>
      </w:tabs>
    </w:pPr>
    <w:rPr>
      <w:rFonts w:eastAsia="Times New Roman" w:cs="Times New Roman"/>
      <w:b/>
      <w:sz w:val="20"/>
      <w:szCs w:val="20"/>
    </w:rPr>
  </w:style>
  <w:style w:type="paragraph" w:customStyle="1" w:styleId="EditorialNotetext">
    <w:name w:val="Editorial Note text"/>
    <w:basedOn w:val="EditorialNoteLine1"/>
    <w:uiPriority w:val="16"/>
    <w:qFormat/>
    <w:rsid w:val="00404702"/>
    <w:pPr>
      <w:keepNext w:val="0"/>
    </w:pPr>
    <w:rPr>
      <w:b w:val="0"/>
    </w:rPr>
  </w:style>
  <w:style w:type="paragraph" w:styleId="Footer">
    <w:name w:val="footer"/>
    <w:aliases w:val="FSFooter"/>
    <w:basedOn w:val="Normal"/>
    <w:link w:val="FooterChar"/>
    <w:uiPriority w:val="4"/>
    <w:qFormat/>
    <w:rsid w:val="00404702"/>
    <w:rPr>
      <w:sz w:val="20"/>
    </w:rPr>
  </w:style>
  <w:style w:type="character" w:customStyle="1" w:styleId="FooterChar">
    <w:name w:val="Footer Char"/>
    <w:aliases w:val="FSFooter Char"/>
    <w:basedOn w:val="DefaultParagraphFont"/>
    <w:link w:val="Footer"/>
    <w:uiPriority w:val="4"/>
    <w:rsid w:val="00E2450C"/>
    <w:rPr>
      <w:rFonts w:cstheme="minorBidi"/>
      <w:sz w:val="20"/>
      <w:lang w:val="en-GB"/>
    </w:rPr>
  </w:style>
  <w:style w:type="paragraph" w:styleId="FootnoteText">
    <w:name w:val="footnote text"/>
    <w:aliases w:val="Footnotes Text,FSFootnotes Text"/>
    <w:basedOn w:val="Normal"/>
    <w:link w:val="FootnoteTextChar"/>
    <w:uiPriority w:val="5"/>
    <w:qFormat/>
    <w:rsid w:val="00E53ACA"/>
    <w:rPr>
      <w:sz w:val="18"/>
      <w:szCs w:val="20"/>
    </w:rPr>
  </w:style>
  <w:style w:type="character" w:customStyle="1" w:styleId="FootnoteTextChar">
    <w:name w:val="Footnote Text Char"/>
    <w:aliases w:val="Footnotes Text Char,FSFootnotes Text Char"/>
    <w:basedOn w:val="DefaultParagraphFont"/>
    <w:link w:val="FootnoteText"/>
    <w:uiPriority w:val="5"/>
    <w:rsid w:val="00E53ACA"/>
    <w:rPr>
      <w:rFonts w:cstheme="minorBidi"/>
      <w:sz w:val="18"/>
      <w:szCs w:val="20"/>
      <w:lang w:val="en-GB"/>
    </w:rPr>
  </w:style>
  <w:style w:type="paragraph" w:customStyle="1" w:styleId="FSBullet1">
    <w:name w:val="FSBullet 1"/>
    <w:basedOn w:val="Normal"/>
    <w:next w:val="Normal"/>
    <w:link w:val="FSBullet1Char"/>
    <w:uiPriority w:val="6"/>
    <w:qFormat/>
    <w:rsid w:val="00234C31"/>
    <w:pPr>
      <w:numPr>
        <w:numId w:val="11"/>
      </w:numPr>
      <w:ind w:left="567" w:hanging="567"/>
    </w:pPr>
    <w:rPr>
      <w:rFonts w:eastAsia="Times New Roman" w:cs="Arial"/>
      <w:szCs w:val="24"/>
    </w:rPr>
  </w:style>
  <w:style w:type="character" w:customStyle="1" w:styleId="FSBullet1Char">
    <w:name w:val="FSBullet 1 Char"/>
    <w:basedOn w:val="DefaultParagraphFont"/>
    <w:link w:val="FSBullet1"/>
    <w:uiPriority w:val="6"/>
    <w:rsid w:val="00234C31"/>
    <w:rPr>
      <w:rFonts w:eastAsia="Times New Roman"/>
      <w:szCs w:val="24"/>
      <w:lang w:val="en-GB"/>
    </w:rPr>
  </w:style>
  <w:style w:type="paragraph" w:customStyle="1" w:styleId="FSBullet2">
    <w:name w:val="FSBullet 2"/>
    <w:basedOn w:val="Normal"/>
    <w:uiPriority w:val="6"/>
    <w:qFormat/>
    <w:rsid w:val="00830393"/>
    <w:pPr>
      <w:numPr>
        <w:numId w:val="12"/>
      </w:numPr>
      <w:ind w:left="1134" w:hanging="567"/>
    </w:pPr>
  </w:style>
  <w:style w:type="paragraph" w:customStyle="1" w:styleId="FSBullet3">
    <w:name w:val="FSBullet 3"/>
    <w:basedOn w:val="Normal"/>
    <w:uiPriority w:val="6"/>
    <w:qFormat/>
    <w:rsid w:val="006B6900"/>
    <w:pPr>
      <w:keepNext/>
      <w:numPr>
        <w:numId w:val="13"/>
      </w:numPr>
      <w:ind w:left="1701" w:hanging="567"/>
    </w:pPr>
  </w:style>
  <w:style w:type="paragraph" w:customStyle="1" w:styleId="FSCaption">
    <w:name w:val="FSCaption"/>
    <w:basedOn w:val="Normal"/>
    <w:uiPriority w:val="9"/>
    <w:qFormat/>
    <w:rsid w:val="00404702"/>
    <w:pPr>
      <w:keepNext/>
      <w:keepLines/>
      <w:spacing w:before="120"/>
    </w:pPr>
    <w:rPr>
      <w:i/>
      <w:sz w:val="16"/>
      <w:szCs w:val="16"/>
    </w:rPr>
  </w:style>
  <w:style w:type="paragraph" w:customStyle="1" w:styleId="FSCFootnote">
    <w:name w:val="FSCFootnote"/>
    <w:basedOn w:val="Normal"/>
    <w:next w:val="Normal"/>
    <w:uiPriority w:val="17"/>
    <w:qFormat/>
    <w:rsid w:val="00404702"/>
    <w:rPr>
      <w:rFonts w:eastAsia="Times New Roman" w:cs="Times New Roman"/>
      <w:sz w:val="16"/>
      <w:szCs w:val="20"/>
    </w:rPr>
  </w:style>
  <w:style w:type="paragraph" w:customStyle="1" w:styleId="FSCFooter">
    <w:name w:val="FSCFooter"/>
    <w:basedOn w:val="FSCFootnote"/>
    <w:uiPriority w:val="17"/>
    <w:qFormat/>
    <w:rsid w:val="00404702"/>
    <w:pPr>
      <w:tabs>
        <w:tab w:val="center" w:pos="4536"/>
        <w:tab w:val="right" w:pos="9070"/>
      </w:tabs>
    </w:pPr>
    <w:rPr>
      <w:sz w:val="18"/>
      <w:szCs w:val="18"/>
    </w:rPr>
  </w:style>
  <w:style w:type="paragraph" w:customStyle="1" w:styleId="FSPagenumber">
    <w:name w:val="FSPage number"/>
    <w:basedOn w:val="Normal"/>
    <w:uiPriority w:val="1"/>
    <w:qFormat/>
    <w:rsid w:val="00404702"/>
    <w:pPr>
      <w:jc w:val="center"/>
    </w:pPr>
    <w:rPr>
      <w:sz w:val="20"/>
      <w:szCs w:val="20"/>
    </w:rPr>
  </w:style>
  <w:style w:type="paragraph" w:customStyle="1" w:styleId="FSTableColumnRowheading">
    <w:name w:val="FSTable Column/Row heading"/>
    <w:basedOn w:val="Normal"/>
    <w:uiPriority w:val="8"/>
    <w:qFormat/>
    <w:rsid w:val="00404702"/>
    <w:pPr>
      <w:spacing w:before="120" w:after="120"/>
    </w:pPr>
    <w:rPr>
      <w:b/>
      <w:sz w:val="20"/>
      <w:szCs w:val="20"/>
    </w:rPr>
  </w:style>
  <w:style w:type="paragraph" w:customStyle="1" w:styleId="FSTableFigureHeading">
    <w:name w:val="FSTable/Figure Heading"/>
    <w:basedOn w:val="Normal"/>
    <w:uiPriority w:val="7"/>
    <w:qFormat/>
    <w:rsid w:val="00404702"/>
    <w:pPr>
      <w:spacing w:before="120" w:after="120"/>
      <w:ind w:left="1134" w:hanging="1134"/>
    </w:pPr>
    <w:rPr>
      <w:b/>
      <w:i/>
    </w:rPr>
  </w:style>
  <w:style w:type="paragraph" w:styleId="Header">
    <w:name w:val="header"/>
    <w:aliases w:val="FSHeader"/>
    <w:basedOn w:val="Normal"/>
    <w:link w:val="HeaderChar"/>
    <w:uiPriority w:val="3"/>
    <w:unhideWhenUsed/>
    <w:qFormat/>
    <w:rsid w:val="00D92B3B"/>
    <w:pPr>
      <w:jc w:val="center"/>
    </w:pPr>
    <w:rPr>
      <w:b/>
    </w:rPr>
  </w:style>
  <w:style w:type="character" w:customStyle="1" w:styleId="HeaderChar">
    <w:name w:val="Header Char"/>
    <w:aliases w:val="FSHeader Char"/>
    <w:basedOn w:val="DefaultParagraphFont"/>
    <w:link w:val="Header"/>
    <w:uiPriority w:val="3"/>
    <w:rsid w:val="00D92B3B"/>
    <w:rPr>
      <w:rFonts w:cstheme="minorBidi"/>
      <w:b/>
      <w:lang w:val="en-GB"/>
    </w:rPr>
  </w:style>
  <w:style w:type="paragraph" w:customStyle="1" w:styleId="Paragraph">
    <w:name w:val="Paragraph"/>
    <w:basedOn w:val="Clause"/>
    <w:next w:val="Normal"/>
    <w:uiPriority w:val="12"/>
    <w:qFormat/>
    <w:rsid w:val="000622E7"/>
    <w:pPr>
      <w:tabs>
        <w:tab w:val="clear" w:pos="851"/>
      </w:tabs>
      <w:ind w:left="1702" w:hanging="851"/>
    </w:pPr>
  </w:style>
  <w:style w:type="paragraph" w:customStyle="1" w:styleId="ScheduleHeading">
    <w:name w:val="Schedule Heading"/>
    <w:basedOn w:val="Normal"/>
    <w:next w:val="Normal"/>
    <w:uiPriority w:val="18"/>
    <w:qFormat/>
    <w:rsid w:val="00404702"/>
    <w:pPr>
      <w:tabs>
        <w:tab w:val="left" w:pos="851"/>
      </w:tabs>
      <w:jc w:val="center"/>
    </w:pPr>
    <w:rPr>
      <w:rFonts w:eastAsia="Times New Roman" w:cs="Times New Roman"/>
      <w:b/>
      <w:caps/>
      <w:sz w:val="20"/>
      <w:szCs w:val="20"/>
    </w:rPr>
  </w:style>
  <w:style w:type="paragraph" w:customStyle="1" w:styleId="Standardtitle">
    <w:name w:val="Standard title"/>
    <w:basedOn w:val="Normal"/>
    <w:uiPriority w:val="18"/>
    <w:qFormat/>
    <w:rsid w:val="00404702"/>
    <w:pPr>
      <w:keepNext/>
      <w:tabs>
        <w:tab w:val="left" w:pos="851"/>
      </w:tabs>
      <w:jc w:val="center"/>
    </w:pPr>
    <w:rPr>
      <w:rFonts w:eastAsia="Times New Roman" w:cs="Times New Roman"/>
      <w:b/>
      <w:i/>
      <w:iCs/>
      <w:caps/>
      <w:sz w:val="28"/>
      <w:szCs w:val="20"/>
    </w:rPr>
  </w:style>
  <w:style w:type="paragraph" w:customStyle="1" w:styleId="Subclause">
    <w:name w:val="Subclause"/>
    <w:basedOn w:val="Clause"/>
    <w:uiPriority w:val="11"/>
    <w:qFormat/>
    <w:rsid w:val="00C019A6"/>
    <w:pPr>
      <w:ind w:left="567" w:hanging="567"/>
    </w:pPr>
  </w:style>
  <w:style w:type="paragraph" w:customStyle="1" w:styleId="Subparagraph">
    <w:name w:val="Subparagraph"/>
    <w:basedOn w:val="Paragraph"/>
    <w:next w:val="Normal"/>
    <w:uiPriority w:val="13"/>
    <w:qFormat/>
    <w:rsid w:val="00404702"/>
    <w:pPr>
      <w:ind w:left="2553"/>
    </w:pPr>
  </w:style>
  <w:style w:type="paragraph" w:customStyle="1" w:styleId="Table1">
    <w:name w:val="Table 1"/>
    <w:basedOn w:val="Normal"/>
    <w:uiPriority w:val="20"/>
    <w:qFormat/>
    <w:rsid w:val="00404702"/>
    <w:pPr>
      <w:keepNext/>
      <w:spacing w:after="120"/>
      <w:jc w:val="center"/>
    </w:pPr>
    <w:rPr>
      <w:rFonts w:eastAsia="Times New Roman" w:cs="Times New Roman"/>
      <w:b/>
      <w:bCs/>
      <w:sz w:val="18"/>
      <w:szCs w:val="20"/>
    </w:rPr>
  </w:style>
  <w:style w:type="paragraph" w:customStyle="1" w:styleId="TitleBorder">
    <w:name w:val="TitleBorder"/>
    <w:basedOn w:val="Normal"/>
    <w:uiPriority w:val="19"/>
    <w:qFormat/>
    <w:rsid w:val="00404702"/>
    <w:pPr>
      <w:pBdr>
        <w:bottom w:val="double" w:sz="6" w:space="0" w:color="auto"/>
      </w:pBdr>
      <w:tabs>
        <w:tab w:val="left" w:pos="851"/>
      </w:tabs>
    </w:pPr>
    <w:rPr>
      <w:rFonts w:eastAsia="Times New Roman" w:cs="Times New Roman"/>
      <w:sz w:val="20"/>
      <w:szCs w:val="20"/>
    </w:rPr>
  </w:style>
  <w:style w:type="paragraph" w:styleId="NoSpacing">
    <w:name w:val="No Spacing"/>
    <w:uiPriority w:val="20"/>
    <w:rsid w:val="00E0050C"/>
    <w:pPr>
      <w:widowControl w:val="0"/>
    </w:pPr>
    <w:rPr>
      <w:rFonts w:cstheme="minorBidi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2450C"/>
    <w:pPr>
      <w:numPr>
        <w:ilvl w:val="1"/>
      </w:numPr>
      <w:ind w:left="567" w:hanging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2450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IntenseEmphasis">
    <w:name w:val="Intense Emphasis"/>
    <w:basedOn w:val="DefaultParagraphFont"/>
    <w:uiPriority w:val="21"/>
    <w:rsid w:val="00DF4A30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DF4A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729"/>
    <w:rPr>
      <w:rFonts w:ascii="Tahoma" w:hAnsi="Tahoma" w:cs="Tahoma"/>
      <w:sz w:val="16"/>
      <w:szCs w:val="16"/>
      <w:lang w:val="en-GB"/>
    </w:rPr>
  </w:style>
  <w:style w:type="paragraph" w:styleId="BodyText">
    <w:name w:val="Body Text"/>
    <w:basedOn w:val="Normal"/>
    <w:link w:val="BodyTextChar"/>
    <w:unhideWhenUsed/>
    <w:rsid w:val="005117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11729"/>
    <w:rPr>
      <w:rFonts w:cstheme="min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62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467">
                      <w:marLeft w:val="0"/>
                      <w:marRight w:val="0"/>
                      <w:marTop w:val="43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3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56005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8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4.jpeg"/><Relationship Id="rId18" Type="http://schemas.openxmlformats.org/officeDocument/2006/relationships/image" Target="media/image4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image" Target="media/image30.jpeg"/><Relationship Id="rId2" Type="http://schemas.openxmlformats.org/officeDocument/2006/relationships/customXml" Target="../customXml/item2.xml"/><Relationship Id="rId16" Type="http://schemas.openxmlformats.org/officeDocument/2006/relationships/image" Target="media/image20.jpe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image" Target="media/image10.jpeg"/><Relationship Id="rId10" Type="http://schemas.openxmlformats.org/officeDocument/2006/relationships/image" Target="media/image1.jpeg"/><Relationship Id="rId19" Type="http://schemas.openxmlformats.org/officeDocument/2006/relationships/image" Target="media/image50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8EAF13610254A925CBE2D13A9ED48" ma:contentTypeVersion="" ma:contentTypeDescription="Create a new document." ma:contentTypeScope="" ma:versionID="963d30337f7e164dbcedb54efcf04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99852-A847-4A08-A619-12CB3052C861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7503C03-20D4-4950-87B8-044E5A10C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9F7CBB-F214-4B42-936D-2B49E0C53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E4D021-E897-4ACE-B72B-0C8BB91F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91335235.dotm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Foodstandards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martit</dc:creator>
  <cp:lastModifiedBy>Wright, Dean</cp:lastModifiedBy>
  <cp:revision>2</cp:revision>
  <dcterms:created xsi:type="dcterms:W3CDTF">2014-04-11T07:32:00Z</dcterms:created>
  <dcterms:modified xsi:type="dcterms:W3CDTF">2014-04-11T07:32:00Z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0x0101003948EAF13610254A925CBE2D13A9ED48</vt:lpwstr>
  </property>
  <property fmtid="{D5CDD505-2E9C-101B-9397-08002B2CF9AE}" pid="3" name="PingarBrand">
    <vt:lpwstr/>
  </property>
  <property fmtid="{D5CDD505-2E9C-101B-9397-08002B2CF9AE}" pid="4" name="PingarKeywords">
    <vt:lpwstr/>
  </property>
  <property fmtid="{D5CDD505-2E9C-101B-9397-08002B2CF9AE}" pid="5" name="PingarInformationType">
    <vt:lpwstr/>
  </property>
  <property fmtid="{D5CDD505-2E9C-101B-9397-08002B2CF9AE}" pid="6" name="PingarLocations">
    <vt:lpwstr/>
  </property>
  <property fmtid="{D5CDD505-2E9C-101B-9397-08002B2CF9AE}" pid="7" name="PingarAcronyms">
    <vt:lpwstr/>
  </property>
  <property fmtid="{D5CDD505-2E9C-101B-9397-08002B2CF9AE}" pid="8" name="PingarDepartment">
    <vt:lpwstr/>
  </property>
  <property fmtid="{D5CDD505-2E9C-101B-9397-08002B2CF9AE}" pid="9" name="PingarInStoreDepartments">
    <vt:lpwstr/>
  </property>
  <property fmtid="{D5CDD505-2E9C-101B-9397-08002B2CF9AE}" pid="10" name="PingarProjectName">
    <vt:lpwstr/>
  </property>
  <property fmtid="{D5CDD505-2E9C-101B-9397-08002B2CF9AE}" pid="11" name="PingarPeople">
    <vt:lpwstr/>
  </property>
</Properties>
</file>