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526B" w:rsidRPr="00184403" w:rsidRDefault="00A96821" w:rsidP="00793DE6">
      <w:r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19A8" wp14:editId="7D081C21">
                <wp:simplePos x="0" y="0"/>
                <wp:positionH relativeFrom="column">
                  <wp:posOffset>-1933</wp:posOffset>
                </wp:positionH>
                <wp:positionV relativeFrom="paragraph">
                  <wp:posOffset>1667841</wp:posOffset>
                </wp:positionV>
                <wp:extent cx="5543550" cy="65036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50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8E" w:rsidRPr="0008135D" w:rsidRDefault="001953F2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Coles Beetroot D</w:t>
                            </w:r>
                            <w:r w:rsidR="00694025" w:rsidRPr="000813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ip</w:t>
                            </w:r>
                          </w:p>
                          <w:p w:rsidR="008E458E" w:rsidRDefault="006940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813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200g</w:t>
                            </w:r>
                            <w:r w:rsidR="008E458E" w:rsidRPr="0008135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42147" w:rsidRPr="00D4214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USE BY 09 JAN 17</w:t>
                            </w:r>
                          </w:p>
                          <w:p w:rsidR="00694025" w:rsidRDefault="006940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AU" w:eastAsia="en-AU"/>
                              </w:rPr>
                              <w:drawing>
                                <wp:inline distT="0" distB="0" distL="0" distR="0" wp14:anchorId="1C0476C2" wp14:editId="724CC332">
                                  <wp:extent cx="2648198" cy="2648198"/>
                                  <wp:effectExtent l="0" t="0" r="0" b="0"/>
                                  <wp:docPr id="2" name="Picture 2" descr="Coles Beetroot Dip 200g everyday produc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es Beetroot Dip 200g everyday produc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806" cy="264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458E" w:rsidRPr="00D272E8" w:rsidRDefault="008E458E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</w:rPr>
                              <w:t xml:space="preserve">The recalled product </w:t>
                            </w:r>
                            <w:r w:rsidR="00694025" w:rsidRPr="0008135D">
                              <w:rPr>
                                <w:rFonts w:cs="Arial"/>
                              </w:rPr>
                              <w:t>has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been available for sale in</w:t>
                            </w:r>
                          </w:p>
                          <w:p w:rsidR="008E458E" w:rsidRPr="00D272E8" w:rsidRDefault="0008135D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CD2AA4">
                              <w:rPr>
                                <w:rFonts w:cs="Arial"/>
                              </w:rPr>
                              <w:t xml:space="preserve">Coles and </w:t>
                            </w:r>
                            <w:proofErr w:type="spellStart"/>
                            <w:r w:rsidRPr="00CD2AA4">
                              <w:rPr>
                                <w:rFonts w:cs="Arial"/>
                              </w:rPr>
                              <w:t>Bi-Lo</w:t>
                            </w:r>
                            <w:proofErr w:type="spellEnd"/>
                            <w:r w:rsidRPr="00CD2AA4">
                              <w:rPr>
                                <w:rFonts w:cs="Arial"/>
                              </w:rPr>
                              <w:t xml:space="preserve"> Supermarkets</w:t>
                            </w:r>
                            <w:r w:rsidR="00CD2AA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D2AA4" w:rsidRPr="00CD2AA4">
                              <w:rPr>
                                <w:rFonts w:cs="Arial"/>
                              </w:rPr>
                              <w:t>throughout Queensland</w:t>
                            </w:r>
                            <w:r w:rsidR="00CD2AA4">
                              <w:rPr>
                                <w:rFonts w:cs="Arial"/>
                              </w:rPr>
                              <w:t xml:space="preserve"> and Coles Supermarkets throughout </w:t>
                            </w:r>
                            <w:r w:rsidR="001953F2">
                              <w:rPr>
                                <w:rFonts w:cs="Arial"/>
                              </w:rPr>
                              <w:t>northern</w:t>
                            </w:r>
                            <w:r w:rsidR="00CD2AA4" w:rsidRPr="00CD2AA4">
                              <w:rPr>
                                <w:rFonts w:cs="Arial"/>
                              </w:rPr>
                              <w:t xml:space="preserve"> New South Wales</w:t>
                            </w:r>
                            <w:r w:rsidR="001953F2">
                              <w:rPr>
                                <w:rFonts w:cs="Arial"/>
                              </w:rPr>
                              <w:t>.</w:t>
                            </w:r>
                            <w:proofErr w:type="gramEnd"/>
                            <w:r w:rsidR="00CD2AA4" w:rsidRPr="00CD2AA4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gramStart"/>
                            <w:r w:rsidR="00CD2AA4" w:rsidRPr="00CD2AA4">
                              <w:rPr>
                                <w:rFonts w:cs="Arial"/>
                              </w:rPr>
                              <w:t>and</w:t>
                            </w:r>
                            <w:proofErr w:type="gramEnd"/>
                            <w:r w:rsidR="00CD2AA4" w:rsidRPr="00CD2AA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D2AA4">
                              <w:rPr>
                                <w:rFonts w:cs="Arial"/>
                              </w:rPr>
                              <w:t>through Coles Online.</w:t>
                            </w:r>
                          </w:p>
                          <w:p w:rsidR="008E458E" w:rsidRPr="0008135D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08135D">
                              <w:rPr>
                                <w:rFonts w:cs="Arial"/>
                                <w:b/>
                              </w:rPr>
                              <w:t>Problem:</w:t>
                            </w:r>
                            <w:r w:rsidRPr="0008135D">
                              <w:rPr>
                                <w:rFonts w:cs="Arial"/>
                              </w:rPr>
                              <w:t xml:space="preserve"> The recall is due the presence of an undeclared allergen - </w:t>
                            </w:r>
                            <w:r w:rsidR="00694025" w:rsidRPr="0008135D">
                              <w:rPr>
                                <w:rFonts w:cs="Arial"/>
                              </w:rPr>
                              <w:t>sesame</w:t>
                            </w:r>
                            <w:r w:rsidRPr="0008135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8E458E" w:rsidRPr="0008135D" w:rsidRDefault="008E458E" w:rsidP="007D427C">
                            <w:pPr>
                              <w:pStyle w:val="BodyText"/>
                              <w:rPr>
                                <w:rFonts w:cs="Arial"/>
                                <w:color w:val="FF0000"/>
                              </w:rPr>
                            </w:pPr>
                            <w:r w:rsidRPr="0008135D">
                              <w:rPr>
                                <w:rFonts w:cs="Arial"/>
                                <w:b/>
                              </w:rPr>
                              <w:t>Food Safety Hazard:</w:t>
                            </w:r>
                            <w:r w:rsidRPr="0008135D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E458E" w:rsidRPr="0008135D" w:rsidRDefault="00694025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08135D">
                              <w:rPr>
                                <w:rFonts w:cs="Arial"/>
                              </w:rPr>
                              <w:t xml:space="preserve">Any consumers who have a sesame </w:t>
                            </w:r>
                            <w:r w:rsidR="008E458E" w:rsidRPr="0008135D">
                              <w:rPr>
                                <w:rFonts w:cs="Arial"/>
                              </w:rPr>
                              <w:t>allergy or intolerance may have a reacti</w:t>
                            </w:r>
                            <w:r w:rsidRPr="0008135D">
                              <w:rPr>
                                <w:rFonts w:cs="Arial"/>
                              </w:rPr>
                              <w:t>on if the product is consumed.</w:t>
                            </w:r>
                          </w:p>
                          <w:p w:rsidR="008E458E" w:rsidRPr="0008135D" w:rsidRDefault="008E458E" w:rsidP="00694025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08135D">
                              <w:rPr>
                                <w:rFonts w:cs="Arial"/>
                                <w:b/>
                              </w:rPr>
                              <w:t>What to do: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08135D">
                              <w:rPr>
                                <w:rFonts w:cs="Arial"/>
                              </w:rPr>
                              <w:t>Consumers who hav</w:t>
                            </w:r>
                            <w:r w:rsidR="00694025" w:rsidRPr="0008135D">
                              <w:rPr>
                                <w:rFonts w:cs="Arial"/>
                              </w:rPr>
                              <w:t>e a sesame</w:t>
                            </w:r>
                            <w:r w:rsidRPr="0008135D">
                              <w:rPr>
                                <w:rFonts w:cs="Arial"/>
                              </w:rPr>
                              <w:t xml:space="preserve"> allergy or intolerance s</w:t>
                            </w:r>
                            <w:r w:rsidR="00694025" w:rsidRPr="0008135D">
                              <w:rPr>
                                <w:rFonts w:cs="Arial"/>
                              </w:rPr>
                              <w:t>hould not consume this product.</w:t>
                            </w:r>
                          </w:p>
                          <w:p w:rsidR="00694025" w:rsidRDefault="00694025" w:rsidP="00967943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CD2AA4">
                              <w:rPr>
                                <w:rFonts w:cs="Arial"/>
                              </w:rPr>
                              <w:t xml:space="preserve">Customers should return the products to their nearest Coles or </w:t>
                            </w:r>
                            <w:proofErr w:type="spellStart"/>
                            <w:r w:rsidRPr="00CD2AA4">
                              <w:rPr>
                                <w:rFonts w:cs="Arial"/>
                              </w:rPr>
                              <w:t>Bi-Lo</w:t>
                            </w:r>
                            <w:proofErr w:type="spellEnd"/>
                            <w:r w:rsidRPr="00CD2AA4">
                              <w:rPr>
                                <w:rFonts w:cs="Arial"/>
                              </w:rPr>
                              <w:t xml:space="preserve"> Supermarket for a full refund.  Coles apologises for any inconvenience caused.</w:t>
                            </w:r>
                            <w:r w:rsidRPr="0069402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8E458E" w:rsidRPr="00967943" w:rsidRDefault="00D272E8" w:rsidP="00967943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</w:rPr>
                              <w:t>Contact details: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94025">
                              <w:rPr>
                                <w:rFonts w:cs="Arial"/>
                              </w:rPr>
                              <w:t>Customers seeking further information should contact Coles Customer Care on 1800 061 562.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15pt;margin-top:131.35pt;width:436.5pt;height:5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" stroked="f">
                <v:textbox>
                  <w:txbxContent>
                    <w:p w:rsidR="008E458E" w:rsidRPr="0008135D" w:rsidRDefault="001953F2" w:rsidP="008E458E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Coles Beetroot D</w:t>
                      </w:r>
                      <w:r w:rsidR="00694025" w:rsidRPr="0008135D">
                        <w:rPr>
                          <w:rFonts w:cs="Arial"/>
                          <w:b/>
                          <w:sz w:val="28"/>
                          <w:szCs w:val="28"/>
                        </w:rPr>
                        <w:t>ip</w:t>
                      </w:r>
                    </w:p>
                    <w:p w:rsidR="008E458E" w:rsidRDefault="00694025" w:rsidP="008E458E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08135D">
                        <w:rPr>
                          <w:rFonts w:cs="Arial"/>
                          <w:b/>
                          <w:sz w:val="28"/>
                          <w:szCs w:val="28"/>
                        </w:rPr>
                        <w:t>200g</w:t>
                      </w:r>
                      <w:r w:rsidR="008E458E" w:rsidRPr="0008135D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D42147" w:rsidRPr="00D42147">
                        <w:rPr>
                          <w:rFonts w:cs="Arial"/>
                          <w:b/>
                          <w:sz w:val="28"/>
                          <w:szCs w:val="28"/>
                        </w:rPr>
                        <w:t>USE BY 09 JAN 17</w:t>
                      </w:r>
                    </w:p>
                    <w:p w:rsidR="00694025" w:rsidRDefault="00694025" w:rsidP="008E458E">
                      <w:pPr>
                        <w:pStyle w:val="BodyText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noProof/>
                          <w:color w:val="0000FF"/>
                          <w:lang w:val="en-AU" w:eastAsia="en-AU"/>
                        </w:rPr>
                        <w:drawing>
                          <wp:inline distT="0" distB="0" distL="0" distR="0" wp14:anchorId="1C0476C2" wp14:editId="724CC332">
                            <wp:extent cx="2648198" cy="2648198"/>
                            <wp:effectExtent l="0" t="0" r="0" b="0"/>
                            <wp:docPr id="2" name="Picture 2" descr="Coles Beetroot Dip 200g everyday produc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es Beetroot Dip 200g everyday product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806" cy="2647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458E" w:rsidRPr="00D272E8" w:rsidRDefault="008E458E" w:rsidP="008E458E">
                      <w:pPr>
                        <w:pStyle w:val="BodyText"/>
                        <w:jc w:val="center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</w:rPr>
                        <w:t xml:space="preserve">The recalled product </w:t>
                      </w:r>
                      <w:r w:rsidR="00694025" w:rsidRPr="0008135D">
                        <w:rPr>
                          <w:rFonts w:cs="Arial"/>
                        </w:rPr>
                        <w:t>has</w:t>
                      </w:r>
                      <w:r w:rsidRPr="00D272E8">
                        <w:rPr>
                          <w:rFonts w:cs="Arial"/>
                        </w:rPr>
                        <w:t xml:space="preserve"> been available for sale in</w:t>
                      </w:r>
                    </w:p>
                    <w:p w:rsidR="008E458E" w:rsidRPr="00D272E8" w:rsidRDefault="0008135D" w:rsidP="008E458E">
                      <w:pPr>
                        <w:pStyle w:val="BodyText"/>
                        <w:jc w:val="center"/>
                        <w:rPr>
                          <w:rFonts w:cs="Arial"/>
                        </w:rPr>
                      </w:pPr>
                      <w:proofErr w:type="gramStart"/>
                      <w:r w:rsidRPr="00CD2AA4">
                        <w:rPr>
                          <w:rFonts w:cs="Arial"/>
                        </w:rPr>
                        <w:t xml:space="preserve">Coles and </w:t>
                      </w:r>
                      <w:proofErr w:type="spellStart"/>
                      <w:r w:rsidRPr="00CD2AA4">
                        <w:rPr>
                          <w:rFonts w:cs="Arial"/>
                        </w:rPr>
                        <w:t>Bi-Lo</w:t>
                      </w:r>
                      <w:proofErr w:type="spellEnd"/>
                      <w:r w:rsidRPr="00CD2AA4">
                        <w:rPr>
                          <w:rFonts w:cs="Arial"/>
                        </w:rPr>
                        <w:t xml:space="preserve"> Supermarkets</w:t>
                      </w:r>
                      <w:r w:rsidR="00CD2AA4">
                        <w:rPr>
                          <w:rFonts w:cs="Arial"/>
                        </w:rPr>
                        <w:t xml:space="preserve"> </w:t>
                      </w:r>
                      <w:r w:rsidR="00CD2AA4" w:rsidRPr="00CD2AA4">
                        <w:rPr>
                          <w:rFonts w:cs="Arial"/>
                        </w:rPr>
                        <w:t>throughout Queensland</w:t>
                      </w:r>
                      <w:r w:rsidR="00CD2AA4">
                        <w:rPr>
                          <w:rFonts w:cs="Arial"/>
                        </w:rPr>
                        <w:t xml:space="preserve"> and Coles Supermarkets throughout </w:t>
                      </w:r>
                      <w:r w:rsidR="001953F2">
                        <w:rPr>
                          <w:rFonts w:cs="Arial"/>
                        </w:rPr>
                        <w:t>northern</w:t>
                      </w:r>
                      <w:r w:rsidR="00CD2AA4" w:rsidRPr="00CD2AA4">
                        <w:rPr>
                          <w:rFonts w:cs="Arial"/>
                        </w:rPr>
                        <w:t xml:space="preserve"> New South Wales</w:t>
                      </w:r>
                      <w:r w:rsidR="001953F2">
                        <w:rPr>
                          <w:rFonts w:cs="Arial"/>
                        </w:rPr>
                        <w:t>.</w:t>
                      </w:r>
                      <w:proofErr w:type="gramEnd"/>
                      <w:r w:rsidR="00CD2AA4" w:rsidRPr="00CD2AA4">
                        <w:rPr>
                          <w:rFonts w:cs="Arial"/>
                        </w:rPr>
                        <w:t xml:space="preserve"> </w:t>
                      </w:r>
                      <w:proofErr w:type="gramStart"/>
                      <w:r w:rsidR="00CD2AA4" w:rsidRPr="00CD2AA4">
                        <w:rPr>
                          <w:rFonts w:cs="Arial"/>
                        </w:rPr>
                        <w:t>and</w:t>
                      </w:r>
                      <w:proofErr w:type="gramEnd"/>
                      <w:r w:rsidR="00CD2AA4" w:rsidRPr="00CD2AA4">
                        <w:rPr>
                          <w:rFonts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CD2AA4">
                        <w:rPr>
                          <w:rFonts w:cs="Arial"/>
                        </w:rPr>
                        <w:t>through Coles Online.</w:t>
                      </w:r>
                    </w:p>
                    <w:p w:rsidR="008E458E" w:rsidRPr="0008135D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08135D">
                        <w:rPr>
                          <w:rFonts w:cs="Arial"/>
                          <w:b/>
                        </w:rPr>
                        <w:t>Problem:</w:t>
                      </w:r>
                      <w:r w:rsidRPr="0008135D">
                        <w:rPr>
                          <w:rFonts w:cs="Arial"/>
                        </w:rPr>
                        <w:t xml:space="preserve"> The recall is due the presence of an undeclared allergen - </w:t>
                      </w:r>
                      <w:r w:rsidR="00694025" w:rsidRPr="0008135D">
                        <w:rPr>
                          <w:rFonts w:cs="Arial"/>
                        </w:rPr>
                        <w:t>sesame</w:t>
                      </w:r>
                      <w:r w:rsidRPr="0008135D">
                        <w:rPr>
                          <w:rFonts w:cs="Arial"/>
                        </w:rPr>
                        <w:t>.</w:t>
                      </w:r>
                    </w:p>
                    <w:p w:rsidR="008E458E" w:rsidRPr="0008135D" w:rsidRDefault="008E458E" w:rsidP="007D427C">
                      <w:pPr>
                        <w:pStyle w:val="BodyText"/>
                        <w:rPr>
                          <w:rFonts w:cs="Arial"/>
                          <w:color w:val="FF0000"/>
                        </w:rPr>
                      </w:pPr>
                      <w:r w:rsidRPr="0008135D">
                        <w:rPr>
                          <w:rFonts w:cs="Arial"/>
                          <w:b/>
                        </w:rPr>
                        <w:t>Food Safety Hazard:</w:t>
                      </w:r>
                      <w:r w:rsidRPr="0008135D">
                        <w:rPr>
                          <w:rFonts w:cs="Arial"/>
                        </w:rPr>
                        <w:t xml:space="preserve"> </w:t>
                      </w:r>
                    </w:p>
                    <w:p w:rsidR="008E458E" w:rsidRPr="0008135D" w:rsidRDefault="00694025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08135D">
                        <w:rPr>
                          <w:rFonts w:cs="Arial"/>
                        </w:rPr>
                        <w:t xml:space="preserve">Any consumers who have a sesame </w:t>
                      </w:r>
                      <w:r w:rsidR="008E458E" w:rsidRPr="0008135D">
                        <w:rPr>
                          <w:rFonts w:cs="Arial"/>
                        </w:rPr>
                        <w:t>allergy or intolerance may have a reacti</w:t>
                      </w:r>
                      <w:r w:rsidRPr="0008135D">
                        <w:rPr>
                          <w:rFonts w:cs="Arial"/>
                        </w:rPr>
                        <w:t>on if the product is consumed.</w:t>
                      </w:r>
                    </w:p>
                    <w:p w:rsidR="008E458E" w:rsidRPr="0008135D" w:rsidRDefault="008E458E" w:rsidP="00694025">
                      <w:pPr>
                        <w:pStyle w:val="BodyText"/>
                        <w:rPr>
                          <w:rFonts w:cs="Arial"/>
                        </w:rPr>
                      </w:pPr>
                      <w:r w:rsidRPr="0008135D">
                        <w:rPr>
                          <w:rFonts w:cs="Arial"/>
                          <w:b/>
                        </w:rPr>
                        <w:t>What to do: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08135D">
                        <w:rPr>
                          <w:rFonts w:cs="Arial"/>
                        </w:rPr>
                        <w:t>Consumers who hav</w:t>
                      </w:r>
                      <w:r w:rsidR="00694025" w:rsidRPr="0008135D">
                        <w:rPr>
                          <w:rFonts w:cs="Arial"/>
                        </w:rPr>
                        <w:t>e a sesame</w:t>
                      </w:r>
                      <w:r w:rsidRPr="0008135D">
                        <w:rPr>
                          <w:rFonts w:cs="Arial"/>
                        </w:rPr>
                        <w:t xml:space="preserve"> allergy or intolerance s</w:t>
                      </w:r>
                      <w:r w:rsidR="00694025" w:rsidRPr="0008135D">
                        <w:rPr>
                          <w:rFonts w:cs="Arial"/>
                        </w:rPr>
                        <w:t>hould not consume this product.</w:t>
                      </w:r>
                    </w:p>
                    <w:p w:rsidR="00694025" w:rsidRDefault="00694025" w:rsidP="00967943">
                      <w:pPr>
                        <w:pStyle w:val="BodyText"/>
                        <w:rPr>
                          <w:rFonts w:cs="Arial"/>
                        </w:rPr>
                      </w:pPr>
                      <w:r w:rsidRPr="00CD2AA4">
                        <w:rPr>
                          <w:rFonts w:cs="Arial"/>
                        </w:rPr>
                        <w:t xml:space="preserve">Customers should return the products to their nearest Coles or </w:t>
                      </w:r>
                      <w:proofErr w:type="spellStart"/>
                      <w:r w:rsidRPr="00CD2AA4">
                        <w:rPr>
                          <w:rFonts w:cs="Arial"/>
                        </w:rPr>
                        <w:t>Bi-Lo</w:t>
                      </w:r>
                      <w:proofErr w:type="spellEnd"/>
                      <w:r w:rsidRPr="00CD2AA4">
                        <w:rPr>
                          <w:rFonts w:cs="Arial"/>
                        </w:rPr>
                        <w:t xml:space="preserve"> Supermarket for a full refund.  Coles apologises for any inconvenience caused.</w:t>
                      </w:r>
                      <w:r w:rsidRPr="00694025">
                        <w:rPr>
                          <w:rFonts w:cs="Arial"/>
                        </w:rPr>
                        <w:t xml:space="preserve"> </w:t>
                      </w:r>
                    </w:p>
                    <w:p w:rsidR="008E458E" w:rsidRPr="00967943" w:rsidRDefault="00D272E8" w:rsidP="00967943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b/>
                        </w:rPr>
                        <w:t>Contact details:</w:t>
                      </w:r>
                      <w:r w:rsidRPr="00D272E8">
                        <w:rPr>
                          <w:rFonts w:cs="Arial"/>
                        </w:rPr>
                        <w:t xml:space="preserve"> </w:t>
                      </w:r>
                      <w:r w:rsidR="00694025">
                        <w:rPr>
                          <w:rFonts w:cs="Arial"/>
                        </w:rPr>
                        <w:t>Customers seeking further information should contact Coles Customer Care on 1800 061 562.</w:t>
                      </w:r>
                    </w:p>
                  </w:txbxContent>
                </v:textbox>
              </v:shape>
            </w:pict>
          </mc:Fallback>
        </mc:AlternateContent>
      </w:r>
      <w:r w:rsidR="00967943" w:rsidRPr="000A2815">
        <w:rPr>
          <w:rFonts w:eastAsia="Times New Roman" w:cs="Arial"/>
          <w:b/>
          <w:noProof/>
          <w:sz w:val="1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ADD8" wp14:editId="1567E9C0">
                <wp:simplePos x="0" y="0"/>
                <wp:positionH relativeFrom="column">
                  <wp:posOffset>1636035</wp:posOffset>
                </wp:positionH>
                <wp:positionV relativeFrom="paragraph">
                  <wp:posOffset>737539</wp:posOffset>
                </wp:positionV>
                <wp:extent cx="3578087" cy="882015"/>
                <wp:effectExtent l="0" t="0" r="381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7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29" w:rsidRPr="00967943" w:rsidRDefault="00511729" w:rsidP="00511729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margin-left:128.8pt;margin-top:58.05pt;width:281.7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" stroked="f">
                <v:textbox>
                  <w:txbxContent>
                    <w:p w:rsidR="00511729" w:rsidRPr="00967943" w:rsidRDefault="00511729" w:rsidP="00511729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</w:t>
                      </w:r>
                      <w:bookmarkStart w:id="1" w:name="_GoBack"/>
                      <w:bookmarkEnd w:id="1"/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D RECALL</w:t>
                      </w:r>
                    </w:p>
                  </w:txbxContent>
                </v:textbox>
              </v:shape>
            </w:pict>
          </mc:Fallback>
        </mc:AlternateContent>
      </w:r>
      <w:r w:rsidR="008E458E" w:rsidRPr="00511729"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1A87B" wp14:editId="012965E2">
                <wp:simplePos x="0" y="0"/>
                <wp:positionH relativeFrom="column">
                  <wp:posOffset>490220</wp:posOffset>
                </wp:positionH>
                <wp:positionV relativeFrom="paragraph">
                  <wp:posOffset>8300720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8E" w:rsidRPr="00687158" w:rsidRDefault="008E458E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:rsidR="008E458E" w:rsidRPr="00687158" w:rsidRDefault="008E458E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:rsidR="008E458E" w:rsidRPr="00511729" w:rsidRDefault="008E458E" w:rsidP="008E45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.6pt;margin-top:653.6pt;width:366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PTgwIAAA8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" stroked="f">
                <v:textbox>
                  <w:txbxContent>
                    <w:p w:rsidR="008E458E" w:rsidRPr="00687158" w:rsidRDefault="008E458E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="008E458E" w:rsidRPr="00687158" w:rsidRDefault="008E458E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="008E458E" w:rsidRPr="00511729" w:rsidRDefault="008E458E" w:rsidP="008E458E">
                      <w:pPr>
                        <w:pStyle w:val="BodyText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8E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C36317F" wp14:editId="361596ED">
            <wp:simplePos x="0" y="0"/>
            <wp:positionH relativeFrom="column">
              <wp:posOffset>-481330</wp:posOffset>
            </wp:positionH>
            <wp:positionV relativeFrom="paragraph">
              <wp:posOffset>-100330</wp:posOffset>
            </wp:positionV>
            <wp:extent cx="6629400" cy="9516745"/>
            <wp:effectExtent l="0" t="0" r="0" b="8255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thorn\AppData\Local\Microsoft\Windows\Temporary Internet Files\Content.Outlook\CLVD0M22\Food Recall Press Advertisement Template Coles Beetroot Dip 2016 DEC 28.....docx"/>
  </w:docVars>
  <w:rsids>
    <w:rsidRoot w:val="00511729"/>
    <w:rsid w:val="0000542C"/>
    <w:rsid w:val="00041643"/>
    <w:rsid w:val="000622E7"/>
    <w:rsid w:val="00066854"/>
    <w:rsid w:val="00066D85"/>
    <w:rsid w:val="0008135D"/>
    <w:rsid w:val="000A2B84"/>
    <w:rsid w:val="000A38F8"/>
    <w:rsid w:val="000F2196"/>
    <w:rsid w:val="001734EA"/>
    <w:rsid w:val="00184403"/>
    <w:rsid w:val="00191770"/>
    <w:rsid w:val="001953F2"/>
    <w:rsid w:val="001C5126"/>
    <w:rsid w:val="001E696B"/>
    <w:rsid w:val="002232B1"/>
    <w:rsid w:val="00234C31"/>
    <w:rsid w:val="00295A2B"/>
    <w:rsid w:val="0033021F"/>
    <w:rsid w:val="00341D25"/>
    <w:rsid w:val="00404702"/>
    <w:rsid w:val="00441D77"/>
    <w:rsid w:val="00443F05"/>
    <w:rsid w:val="00452C1E"/>
    <w:rsid w:val="00486619"/>
    <w:rsid w:val="004D3868"/>
    <w:rsid w:val="004E6694"/>
    <w:rsid w:val="00511729"/>
    <w:rsid w:val="0054036E"/>
    <w:rsid w:val="00581871"/>
    <w:rsid w:val="005B578D"/>
    <w:rsid w:val="005C1996"/>
    <w:rsid w:val="006700F0"/>
    <w:rsid w:val="00694025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8E458E"/>
    <w:rsid w:val="00935023"/>
    <w:rsid w:val="00967943"/>
    <w:rsid w:val="009806A5"/>
    <w:rsid w:val="009E265A"/>
    <w:rsid w:val="00A25B29"/>
    <w:rsid w:val="00A26F82"/>
    <w:rsid w:val="00A96821"/>
    <w:rsid w:val="00B53154"/>
    <w:rsid w:val="00BC2133"/>
    <w:rsid w:val="00BE4F3A"/>
    <w:rsid w:val="00C019A6"/>
    <w:rsid w:val="00C572A2"/>
    <w:rsid w:val="00CB390A"/>
    <w:rsid w:val="00CD2AA4"/>
    <w:rsid w:val="00D272E8"/>
    <w:rsid w:val="00D42147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60D59"/>
    <w:rsid w:val="00E9409E"/>
    <w:rsid w:val="00F4105E"/>
    <w:rsid w:val="00F616DA"/>
    <w:rsid w:val="00F76F95"/>
    <w:rsid w:val="00FA3887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hop.coles.com.au/a/a-national/product/coles-dip-beetro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shop.coles.com.au/a/a-national/product/coles-dip-beetroo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260909BC71447B7289813BCC6ED5A" ma:contentTypeVersion="1" ma:contentTypeDescription="Create a new document." ma:contentTypeScope="" ma:versionID="dbf6d4130aa6f930f4d3d1ce1ca88b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9852-A847-4A08-A619-12CB3052C861}">
  <ds:schemaRefs>
    <ds:schemaRef ds:uri="http://purl.org/dc/dcmitype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4EC8F8-5666-4F91-8B84-17197C9F0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03C03-20D4-4950-87B8-044E5A10C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D8FCA-2340-47E7-9C67-6F553F0D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C179352C</Template>
  <TotalTime>1</TotalTime>
  <Pages>1</Pages>
  <Words>0</Words>
  <Characters>0</Characters>
  <Application>Microsoft Office Word</Application>
  <DocSecurity>4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</dc:creator>
  <cp:lastModifiedBy>Horne, Theresa</cp:lastModifiedBy>
  <cp:revision>2</cp:revision>
  <dcterms:created xsi:type="dcterms:W3CDTF">2017-01-04T01:53:00Z</dcterms:created>
  <dcterms:modified xsi:type="dcterms:W3CDTF">2017-01-04T01:53:00Z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0x01010024B260909BC71447B7289813BCC6ED5A</vt:lpwstr>
  </property>
</Properties>
</file>