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ED" w:rsidRPr="00C450ED" w:rsidRDefault="00C450ED">
      <w:pPr>
        <w:rPr>
          <w:rFonts w:ascii="Verdana" w:hAnsi="Verdana"/>
          <w:b/>
          <w:color w:val="333333"/>
          <w:sz w:val="19"/>
          <w:szCs w:val="19"/>
          <w:lang w:val="en"/>
        </w:rPr>
      </w:pPr>
      <w:r w:rsidRPr="00C450ED">
        <w:rPr>
          <w:rFonts w:ascii="Verdana" w:hAnsi="Verdana"/>
          <w:b/>
          <w:color w:val="333333"/>
          <w:sz w:val="19"/>
          <w:szCs w:val="19"/>
          <w:lang w:val="en"/>
        </w:rPr>
        <w:t>Identifying features</w:t>
      </w:r>
      <w:bookmarkStart w:id="0" w:name="_GoBack"/>
      <w:bookmarkEnd w:id="0"/>
    </w:p>
    <w:p w:rsidR="00303C4A" w:rsidRDefault="00C450ED">
      <w:r>
        <w:rPr>
          <w:rFonts w:ascii="Verdana" w:hAnsi="Verdana"/>
          <w:color w:val="333333"/>
          <w:sz w:val="19"/>
          <w:szCs w:val="19"/>
          <w:lang w:val="en"/>
        </w:rPr>
        <w:t>SCFLLCFU6FGJ02484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SCFLLCFU6GGJ02678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SCFPLCGU5GGK02688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SCFLLCFU7GGJ02740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SCFLLCFU0GGJ02806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SCFGCCAD1BGE02360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SCFLCCFP5DGJ00085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SCFLCCFP5EGJ00606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SCFLCCFP3EGJ00622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SCFLCCFP9EGJ00625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SCFLCCFP0EGJ00707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SCFLCCFP7EGJ00977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SCFLCCFP3EGJ01219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SCFLCCFP2EGJ01230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SCFPCCGP7EGK01159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SCFLCCFP0EGJ01470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SCFPCCGP7EGK01484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SCFLCCFP5EGJ01593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SCFLCCFP5EGJ01660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SCFPCCGP6EGK01671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SCFLCCFPXEGJ01735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SCFLCCFP6EGJ01831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SCFLCCFP9EGJ01838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SCFLCCFP1EGJ01834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SCFLLCFUXFGJ02004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SCFPLCGU7FGK02187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SCFLLCFU4FGJ02323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SCFPLCGU5FGK02320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SCFLLCFU7FGJ02400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SCFLLCFU2GGJ02578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SCFLCCFP8DGJ00078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SCFLCCFP1EGJ00568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SCFLCCFP8EGJ00602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SCFLCCFP8EGJ00924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SCFKCCEP0EGJ01322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SCFLCCFP0EGJ01517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SCFKLCEU1FGJ01790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SCFLLCFU9FGJ01961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SCFPLCGU4FGK01997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SCFLLCFU8FGJ02230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SCFPLCGU0GGK02730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SCFLCCFP3DGJ00070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SCFLCCFP4EGJ01827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SCFPCCGP6EGK01850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SCFGCCAD8CGE02826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SCFLCCFP7DGJ00086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SCFLCCFPXDGJ00163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SCFLCCFP2EGJ00711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SCFLCCFP9EGJ00768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SCFLCCFP6EGJ01229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SCFLCCFP7EGJ01286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SCFPCCGPXEGK01348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SCFPCCGP9EGK01387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SCFPCCGP2EGK01487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SCFLCCFP0EGJ01596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SCFPCCGP8EGK01722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SCFLCCFP4EGJ01732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SCFLCCFP5EGJ01853</w:t>
      </w:r>
      <w:r>
        <w:rPr>
          <w:rFonts w:ascii="Verdana" w:hAnsi="Verdana"/>
          <w:color w:val="333333"/>
          <w:sz w:val="19"/>
          <w:szCs w:val="19"/>
          <w:lang w:val="en"/>
        </w:rPr>
        <w:br/>
      </w:r>
      <w:r>
        <w:rPr>
          <w:rFonts w:ascii="Verdana" w:hAnsi="Verdana"/>
          <w:color w:val="333333"/>
          <w:sz w:val="19"/>
          <w:szCs w:val="19"/>
          <w:lang w:val="en"/>
        </w:rPr>
        <w:lastRenderedPageBreak/>
        <w:t>SCFPLCGU0FGK01978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SCFLLCFU7FGJ01988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SCFPLCGU5FGK01989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SCFLLCFU8FGJ02051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SCFPLCGU3FGK02090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SCFLLCFU6FGJ02145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SCFLLCFU1FGJ02442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SCFLCCFP6DGJ00080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SCFLCCFPXDGJ00194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SCFLCCFP1DGJ00200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SCFLCCFP5EGJ00640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SCFKCCEP3EGJ00715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SCFLCCFP4EGJ00810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SCFLCCFP6EGJ00825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SCFLCCFP5EGJ00900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SCFLCCFP1EGJ01106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SCFLCCFP3EGJ01169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SCFLCCFP4EGJ01259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SCFLCCFP9EGJ01273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SCFPCCGP7EGK01372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SCFPCCGP4EGK01474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SCFLCCFP5EGJ01576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SCFPCCGP6EGK01721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SCFLCCFP8EGJ01796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SCFPLCGU6FGK01984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SCFLLCFU1FGJ02053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SCFPLCGU6FGK02102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SCFPLCGU1FGK02394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SCFLLCFU4FGJ02547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SCFLLCFU2GGJ02659</w:t>
      </w:r>
      <w:r>
        <w:rPr>
          <w:rFonts w:ascii="Verdana" w:hAnsi="Verdana"/>
          <w:color w:val="333333"/>
          <w:sz w:val="19"/>
          <w:szCs w:val="19"/>
          <w:lang w:val="en"/>
        </w:rPr>
        <w:br/>
        <w:t>SCFLLCFU2GGJ02757</w:t>
      </w:r>
    </w:p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ED" w:rsidRDefault="00C450ED" w:rsidP="004B4412">
      <w:pPr>
        <w:spacing w:before="0"/>
      </w:pPr>
      <w:r>
        <w:separator/>
      </w:r>
    </w:p>
  </w:endnote>
  <w:endnote w:type="continuationSeparator" w:id="0">
    <w:p w:rsidR="00C450ED" w:rsidRDefault="00C450ED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ED" w:rsidRDefault="00C450ED" w:rsidP="004B4412">
      <w:pPr>
        <w:spacing w:before="0"/>
      </w:pPr>
      <w:r>
        <w:separator/>
      </w:r>
    </w:p>
  </w:footnote>
  <w:footnote w:type="continuationSeparator" w:id="0">
    <w:p w:rsidR="00C450ED" w:rsidRDefault="00C450ED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C450ED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450ED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59F0D-19D7-42FB-8E96-81D67BB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B77B4AD9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ACCC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Wright, Jessica</dc:creator>
  <cp:lastModifiedBy>Wright, Jessica</cp:lastModifiedBy>
  <cp:revision>1</cp:revision>
  <dcterms:created xsi:type="dcterms:W3CDTF">2016-04-12T03:10:00Z</dcterms:created>
  <dcterms:modified xsi:type="dcterms:W3CDTF">2016-04-12T03:11:00Z</dcterms:modified>
</cp:coreProperties>
</file>